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F4" w:rsidRDefault="004924F4" w:rsidP="00B96925">
      <w:pPr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4924F4" w:rsidRDefault="004924F4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4924F4" w:rsidRDefault="004924F4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4924F4" w:rsidRDefault="004924F4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4924F4" w:rsidRDefault="004924F4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4924F4" w:rsidRDefault="004924F4" w:rsidP="00B96925">
      <w:pPr>
        <w:rPr>
          <w:rFonts w:ascii="Calibri" w:hAnsi="Calibri" w:cs="Calibri"/>
          <w:b/>
          <w:bCs/>
          <w:sz w:val="22"/>
          <w:szCs w:val="22"/>
        </w:rPr>
      </w:pPr>
    </w:p>
    <w:p w:rsidR="004924F4" w:rsidRPr="00451319" w:rsidRDefault="004924F4" w:rsidP="002C47F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lang w:val="en-US"/>
        </w:rPr>
      </w:pPr>
      <w:r w:rsidRPr="00451319">
        <w:rPr>
          <w:rFonts w:ascii="Calibri" w:hAnsi="Calibri" w:cs="Calibri"/>
          <w:b/>
          <w:lang w:val="en-US"/>
        </w:rPr>
        <w:t>REGISTRATION FORM</w:t>
      </w:r>
    </w:p>
    <w:p w:rsidR="004924F4" w:rsidRPr="00A7044C" w:rsidRDefault="004924F4" w:rsidP="00A70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lang w:val="ro-RO"/>
        </w:rPr>
      </w:pPr>
      <w:r w:rsidRPr="00A7044C">
        <w:rPr>
          <w:rFonts w:ascii="Calibri" w:hAnsi="Calibri" w:cs="Calibri"/>
          <w:b/>
          <w:bCs/>
          <w:lang w:val="ro-RO"/>
        </w:rPr>
        <w:t>JUST/2013/JPEN/AG/4495</w:t>
      </w:r>
    </w:p>
    <w:p w:rsidR="004924F4" w:rsidRPr="00A7044C" w:rsidRDefault="004924F4" w:rsidP="00A7044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lang w:val="en-US"/>
        </w:rPr>
      </w:pPr>
      <w:r w:rsidRPr="00A7044C">
        <w:rPr>
          <w:rFonts w:ascii="Calibri" w:hAnsi="Calibri" w:cs="Calibri"/>
          <w:b/>
          <w:bCs/>
          <w:lang w:val="en-US"/>
        </w:rPr>
        <w:t>Social reintegration of sentenced persons: a comprehensive European approach</w:t>
      </w:r>
      <w:r w:rsidRPr="00451319">
        <w:rPr>
          <w:rFonts w:ascii="Calibri" w:hAnsi="Calibri" w:cs="Calibri"/>
          <w:b/>
          <w:sz w:val="32"/>
          <w:szCs w:val="32"/>
          <w:lang w:val="en-US"/>
        </w:rPr>
        <w:t xml:space="preserve"> </w:t>
      </w:r>
    </w:p>
    <w:tbl>
      <w:tblPr>
        <w:tblW w:w="0" w:type="auto"/>
        <w:tblLook w:val="00A0"/>
      </w:tblPr>
      <w:tblGrid>
        <w:gridCol w:w="9498"/>
      </w:tblGrid>
      <w:tr w:rsidR="004924F4" w:rsidRPr="00451319" w:rsidTr="002C47F1">
        <w:tc>
          <w:tcPr>
            <w:tcW w:w="9498" w:type="dxa"/>
            <w:shd w:val="clear" w:color="auto" w:fill="D9D9D9"/>
          </w:tcPr>
          <w:p w:rsidR="004924F4" w:rsidRPr="00451319" w:rsidRDefault="004924F4" w:rsidP="00A7044C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A7044C">
              <w:rPr>
                <w:rFonts w:ascii="Calibri" w:hAnsi="Calibri" w:cs="Calibri"/>
                <w:b/>
                <w:bCs/>
                <w:lang w:val="en-US"/>
              </w:rPr>
              <w:t>INFORMATION ON THE PARTICIPANT(S)</w:t>
            </w:r>
          </w:p>
        </w:tc>
      </w:tr>
    </w:tbl>
    <w:p w:rsidR="004924F4" w:rsidRPr="00451319" w:rsidRDefault="004924F4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4924F4" w:rsidRPr="00451319" w:rsidRDefault="004924F4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 xml:space="preserve">Surname: </w:t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</w:r>
    </w:p>
    <w:p w:rsidR="004924F4" w:rsidRPr="00451319" w:rsidRDefault="004924F4" w:rsidP="00B96925">
      <w:pPr>
        <w:rPr>
          <w:rFonts w:ascii="Calibri" w:hAnsi="Calibri" w:cs="Calibri"/>
          <w:b/>
          <w:bCs/>
          <w:sz w:val="22"/>
          <w:szCs w:val="22"/>
          <w:lang w:val="en-US"/>
        </w:rPr>
      </w:pP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>First name:</w:t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</w:r>
    </w:p>
    <w:p w:rsidR="004924F4" w:rsidRPr="00451319" w:rsidRDefault="004924F4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>Institution of origin:</w:t>
      </w:r>
    </w:p>
    <w:p w:rsidR="004924F4" w:rsidRPr="00451319" w:rsidRDefault="004924F4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>Function :</w:t>
      </w:r>
    </w:p>
    <w:p w:rsidR="004924F4" w:rsidRPr="00451319" w:rsidRDefault="004924F4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>Telephone number :</w:t>
      </w:r>
    </w:p>
    <w:p w:rsidR="004924F4" w:rsidRPr="00451319" w:rsidRDefault="004924F4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>E-mail :</w:t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Cs/>
          <w:sz w:val="22"/>
          <w:szCs w:val="22"/>
          <w:lang w:val="en-US"/>
        </w:rPr>
        <w:tab/>
        <w:t xml:space="preserve">              </w:t>
      </w:r>
    </w:p>
    <w:p w:rsidR="004924F4" w:rsidRPr="00451319" w:rsidRDefault="004924F4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</w:p>
    <w:p w:rsidR="004924F4" w:rsidRPr="002C47F1" w:rsidRDefault="004924F4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GB"/>
        </w:rPr>
      </w:pPr>
      <w:r w:rsidRPr="002C47F1">
        <w:rPr>
          <w:rFonts w:ascii="Calibri" w:hAnsi="Calibri" w:cs="Calibri"/>
          <w:b/>
          <w:bCs/>
          <w:sz w:val="22"/>
          <w:szCs w:val="22"/>
          <w:lang w:val="en-GB"/>
        </w:rPr>
        <w:t>Level of knowledge of judicial cooperation in criminal matters instruments:</w:t>
      </w:r>
    </w:p>
    <w:p w:rsidR="004924F4" w:rsidRPr="002C47F1" w:rsidRDefault="004924F4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2C47F1">
        <w:rPr>
          <w:rFonts w:ascii="Calibri" w:hAnsi="Calibri" w:cs="Calibri"/>
          <w:bCs/>
          <w:sz w:val="22"/>
          <w:szCs w:val="22"/>
          <w:lang w:val="en-GB"/>
        </w:rPr>
        <w:t>Beginner</w:t>
      </w:r>
      <w:r w:rsidRPr="002C47F1">
        <w:rPr>
          <w:rFonts w:ascii="Calibri" w:hAnsi="Calibri" w:cs="Calibri"/>
          <w:bCs/>
          <w:sz w:val="22"/>
          <w:szCs w:val="22"/>
          <w:lang w:val="en-GB"/>
        </w:rPr>
        <w:tab/>
      </w:r>
      <w:bookmarkStart w:id="1" w:name="LevelBeginner"/>
      <w:bookmarkEnd w:id="1"/>
    </w:p>
    <w:p w:rsidR="004924F4" w:rsidRPr="002C47F1" w:rsidRDefault="004924F4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2C47F1">
        <w:rPr>
          <w:rFonts w:ascii="Calibri" w:hAnsi="Calibri" w:cs="Calibri"/>
          <w:bCs/>
          <w:sz w:val="22"/>
          <w:szCs w:val="22"/>
          <w:lang w:val="en-GB"/>
        </w:rPr>
        <w:t>Intermediate</w:t>
      </w:r>
      <w:r w:rsidRPr="002C47F1">
        <w:rPr>
          <w:rFonts w:ascii="Calibri" w:hAnsi="Calibri" w:cs="Calibri"/>
          <w:bCs/>
          <w:sz w:val="22"/>
          <w:szCs w:val="22"/>
          <w:lang w:val="en-GB"/>
        </w:rPr>
        <w:tab/>
      </w:r>
      <w:bookmarkStart w:id="2" w:name="LevelIntermediate"/>
      <w:bookmarkEnd w:id="2"/>
    </w:p>
    <w:p w:rsidR="004924F4" w:rsidRPr="002C47F1" w:rsidRDefault="004924F4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  <w:r w:rsidRPr="002C47F1">
        <w:rPr>
          <w:rFonts w:ascii="Calibri" w:hAnsi="Calibri" w:cs="Calibri"/>
          <w:bCs/>
          <w:sz w:val="22"/>
          <w:szCs w:val="22"/>
          <w:lang w:val="en-GB"/>
        </w:rPr>
        <w:t>Advanced</w:t>
      </w:r>
      <w:r w:rsidRPr="002C47F1">
        <w:rPr>
          <w:rFonts w:ascii="Calibri" w:hAnsi="Calibri" w:cs="Calibri"/>
          <w:bCs/>
          <w:sz w:val="22"/>
          <w:szCs w:val="22"/>
          <w:lang w:val="en-GB"/>
        </w:rPr>
        <w:tab/>
      </w:r>
      <w:bookmarkStart w:id="3" w:name="LevelAdvanced"/>
      <w:bookmarkEnd w:id="3"/>
    </w:p>
    <w:p w:rsidR="004924F4" w:rsidRPr="00451319" w:rsidRDefault="004924F4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</w:p>
    <w:p w:rsidR="004924F4" w:rsidRPr="00451319" w:rsidRDefault="004924F4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>Mode of transportation:</w:t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</w:t>
      </w:r>
    </w:p>
    <w:p w:rsidR="004924F4" w:rsidRPr="00451319" w:rsidRDefault="004924F4" w:rsidP="00210B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Cs/>
          <w:sz w:val="22"/>
          <w:szCs w:val="22"/>
          <w:lang w:val="en-US"/>
        </w:rPr>
      </w:pPr>
    </w:p>
    <w:bookmarkStart w:id="4" w:name="Check2"/>
    <w:p w:rsidR="004924F4" w:rsidRPr="00451319" w:rsidRDefault="004924F4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US"/>
        </w:rPr>
      </w:pPr>
      <w:r w:rsidRPr="00451319"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1319">
        <w:rPr>
          <w:rFonts w:ascii="Calibri" w:hAnsi="Calibri" w:cs="Calibri"/>
          <w:bCs/>
          <w:sz w:val="22"/>
          <w:szCs w:val="22"/>
          <w:lang w:val="en-US"/>
        </w:rPr>
        <w:instrText xml:space="preserve"> FORMCHECKBOX </w:instrText>
      </w:r>
      <w:r w:rsidRPr="00451319">
        <w:rPr>
          <w:rFonts w:ascii="Calibri" w:hAnsi="Calibri" w:cs="Calibri"/>
          <w:bCs/>
          <w:sz w:val="22"/>
          <w:szCs w:val="22"/>
          <w:lang w:val="en-US"/>
        </w:rPr>
      </w:r>
      <w:r w:rsidRPr="00451319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bookmarkEnd w:id="4"/>
      <w:r w:rsidRPr="00451319">
        <w:rPr>
          <w:rFonts w:ascii="Calibri" w:hAnsi="Calibri" w:cs="Calibri"/>
          <w:bCs/>
          <w:sz w:val="22"/>
          <w:szCs w:val="22"/>
          <w:lang w:val="en-US"/>
        </w:rPr>
        <w:t xml:space="preserve"> plane </w:t>
      </w:r>
      <w:r w:rsidRPr="00451319">
        <w:rPr>
          <w:rFonts w:ascii="Calibri" w:hAnsi="Calibri" w:cs="Calibri"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319">
        <w:rPr>
          <w:rFonts w:ascii="Calibri" w:hAnsi="Calibri" w:cs="Calibri"/>
          <w:bCs/>
          <w:sz w:val="22"/>
          <w:szCs w:val="22"/>
          <w:lang w:val="en-US"/>
        </w:rPr>
        <w:instrText xml:space="preserve"> FORMCHECKBOX </w:instrText>
      </w:r>
      <w:r w:rsidRPr="00451319">
        <w:rPr>
          <w:rFonts w:ascii="Calibri" w:hAnsi="Calibri" w:cs="Calibri"/>
          <w:bCs/>
          <w:sz w:val="22"/>
          <w:szCs w:val="22"/>
          <w:lang w:val="en-US"/>
        </w:rPr>
      </w:r>
      <w:r w:rsidRPr="00451319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Pr="00451319">
        <w:rPr>
          <w:rFonts w:ascii="Calibri" w:hAnsi="Calibri" w:cs="Calibri"/>
          <w:bCs/>
          <w:sz w:val="22"/>
          <w:szCs w:val="22"/>
          <w:lang w:val="en-US"/>
        </w:rPr>
        <w:t xml:space="preserve"> train                </w:t>
      </w:r>
      <w:r w:rsidRPr="00451319">
        <w:rPr>
          <w:rFonts w:ascii="Calibri" w:hAnsi="Calibri" w:cs="Calibri"/>
          <w:bCs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1319">
        <w:rPr>
          <w:rFonts w:ascii="Calibri" w:hAnsi="Calibri" w:cs="Calibri"/>
          <w:bCs/>
          <w:sz w:val="22"/>
          <w:szCs w:val="22"/>
          <w:lang w:val="en-US"/>
        </w:rPr>
        <w:instrText xml:space="preserve"> FORMCHECKBOX </w:instrText>
      </w:r>
      <w:r w:rsidRPr="00451319">
        <w:rPr>
          <w:rFonts w:ascii="Calibri" w:hAnsi="Calibri" w:cs="Calibri"/>
          <w:bCs/>
          <w:sz w:val="22"/>
          <w:szCs w:val="22"/>
          <w:lang w:val="en-US"/>
        </w:rPr>
      </w:r>
      <w:r w:rsidRPr="00451319">
        <w:rPr>
          <w:rFonts w:ascii="Calibri" w:hAnsi="Calibri" w:cs="Calibri"/>
          <w:bCs/>
          <w:sz w:val="22"/>
          <w:szCs w:val="22"/>
          <w:lang w:val="en-US"/>
        </w:rPr>
        <w:fldChar w:fldCharType="end"/>
      </w:r>
      <w:r w:rsidRPr="00451319">
        <w:rPr>
          <w:rFonts w:ascii="Calibri" w:hAnsi="Calibri" w:cs="Calibri"/>
          <w:bCs/>
          <w:sz w:val="22"/>
          <w:szCs w:val="22"/>
          <w:lang w:val="en-US"/>
        </w:rPr>
        <w:t xml:space="preserve"> private car</w:t>
      </w:r>
    </w:p>
    <w:p w:rsidR="004924F4" w:rsidRPr="00451319" w:rsidRDefault="004924F4" w:rsidP="002C47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4924F4" w:rsidRPr="002C47F1" w:rsidRDefault="004924F4" w:rsidP="00C601BA">
      <w:pPr>
        <w:rPr>
          <w:rFonts w:ascii="Calibri" w:hAnsi="Calibri" w:cs="Calibri"/>
          <w:b/>
          <w:bCs/>
          <w:sz w:val="22"/>
          <w:szCs w:val="22"/>
          <w:lang w:val="en-US"/>
        </w:rPr>
      </w:pPr>
      <w:smartTag w:uri="urn:schemas-microsoft-com:office:smarttags" w:element="PersonName">
        <w:r w:rsidRPr="002C47F1">
          <w:rPr>
            <w:rFonts w:ascii="Calibri" w:hAnsi="Calibri" w:cs="Calibri"/>
            <w:b/>
            <w:bCs/>
            <w:sz w:val="22"/>
            <w:szCs w:val="22"/>
            <w:lang w:val="en-US"/>
          </w:rPr>
          <w:t>Ban</w:t>
        </w:r>
      </w:smartTag>
      <w:r w:rsidRPr="002C47F1">
        <w:rPr>
          <w:rFonts w:ascii="Calibri" w:hAnsi="Calibri" w:cs="Calibri"/>
          <w:b/>
          <w:bCs/>
          <w:sz w:val="22"/>
          <w:szCs w:val="22"/>
          <w:lang w:val="en-US"/>
        </w:rPr>
        <w:t>k details for the refund of the per diem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/</w:t>
      </w:r>
      <w:r w:rsidRPr="00A7044C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2C47F1">
        <w:rPr>
          <w:rFonts w:ascii="Calibri" w:hAnsi="Calibri" w:cs="Calibri"/>
          <w:b/>
          <w:bCs/>
          <w:sz w:val="22"/>
          <w:szCs w:val="22"/>
          <w:lang w:val="en-US"/>
        </w:rPr>
        <w:t>for the refund of the transport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:</w:t>
      </w:r>
    </w:p>
    <w:p w:rsidR="004924F4" w:rsidRPr="00451319" w:rsidRDefault="004924F4" w:rsidP="00C601BA">
      <w:pPr>
        <w:rPr>
          <w:rFonts w:ascii="Calibri" w:hAnsi="Calibri" w:cs="Calibri"/>
          <w:bCs/>
          <w:sz w:val="22"/>
          <w:szCs w:val="22"/>
          <w:lang w:val="en-US"/>
        </w:rPr>
      </w:pPr>
      <w:smartTag w:uri="urn:schemas-microsoft-com:office:smarttags" w:element="PersonName">
        <w:r w:rsidRPr="00451319">
          <w:rPr>
            <w:rFonts w:ascii="Calibri" w:hAnsi="Calibri" w:cs="Calibri"/>
            <w:bCs/>
            <w:sz w:val="22"/>
            <w:szCs w:val="22"/>
            <w:lang w:val="en-US"/>
          </w:rPr>
          <w:t>Ban</w:t>
        </w:r>
      </w:smartTag>
      <w:r w:rsidRPr="00451319">
        <w:rPr>
          <w:rFonts w:ascii="Calibri" w:hAnsi="Calibri" w:cs="Calibri"/>
          <w:bCs/>
          <w:sz w:val="22"/>
          <w:szCs w:val="22"/>
          <w:lang w:val="en-US"/>
        </w:rPr>
        <w:t xml:space="preserve">k account holder: </w:t>
      </w:r>
      <w:r w:rsidRPr="00451319">
        <w:rPr>
          <w:rFonts w:ascii="Calibri" w:hAnsi="Calibri" w:cs="Calibri"/>
          <w:bCs/>
          <w:sz w:val="22"/>
          <w:szCs w:val="22"/>
          <w:lang w:val="en-US"/>
        </w:rPr>
        <w:tab/>
      </w:r>
    </w:p>
    <w:p w:rsidR="004924F4" w:rsidRPr="00451319" w:rsidRDefault="004924F4" w:rsidP="00A7044C">
      <w:pPr>
        <w:rPr>
          <w:rFonts w:ascii="Calibri" w:hAnsi="Calibri" w:cs="Calibri"/>
          <w:bCs/>
          <w:sz w:val="22"/>
          <w:szCs w:val="22"/>
          <w:lang w:val="en-US"/>
        </w:rPr>
      </w:pPr>
      <w:smartTag w:uri="urn:schemas-microsoft-com:office:smarttags" w:element="PersonName">
        <w:r w:rsidRPr="00451319">
          <w:rPr>
            <w:rFonts w:ascii="Calibri" w:hAnsi="Calibri" w:cs="Calibri"/>
            <w:bCs/>
            <w:sz w:val="22"/>
            <w:szCs w:val="22"/>
            <w:lang w:val="en-US"/>
          </w:rPr>
          <w:t>Ban</w:t>
        </w:r>
      </w:smartTag>
      <w:r w:rsidRPr="00451319">
        <w:rPr>
          <w:rFonts w:ascii="Calibri" w:hAnsi="Calibri" w:cs="Calibri"/>
          <w:bCs/>
          <w:sz w:val="22"/>
          <w:szCs w:val="22"/>
          <w:lang w:val="en-US"/>
        </w:rPr>
        <w:t>k details (name and full address) :</w:t>
      </w:r>
    </w:p>
    <w:p w:rsidR="004924F4" w:rsidRPr="00451319" w:rsidRDefault="004924F4" w:rsidP="00C601BA">
      <w:pPr>
        <w:rPr>
          <w:rFonts w:ascii="Calibri" w:hAnsi="Calibri" w:cs="Calibri"/>
          <w:bCs/>
          <w:sz w:val="22"/>
          <w:szCs w:val="22"/>
          <w:lang w:val="en-US"/>
        </w:rPr>
      </w:pPr>
      <w:r w:rsidRPr="00C601BA">
        <w:rPr>
          <w:rFonts w:ascii="Calibri" w:hAnsi="Calibri" w:cs="Calibri"/>
          <w:bCs/>
          <w:sz w:val="22"/>
          <w:szCs w:val="22"/>
          <w:lang w:val="en-US"/>
        </w:rPr>
        <w:t xml:space="preserve">IBAN:  </w:t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</w:p>
    <w:p w:rsidR="004924F4" w:rsidRPr="00C601BA" w:rsidRDefault="004924F4" w:rsidP="00C601BA">
      <w:pPr>
        <w:rPr>
          <w:rFonts w:ascii="Calibri" w:hAnsi="Calibri" w:cs="Calibri"/>
          <w:bCs/>
          <w:sz w:val="22"/>
          <w:szCs w:val="22"/>
          <w:lang w:val="en-US"/>
        </w:rPr>
      </w:pPr>
      <w:r w:rsidRPr="00C601BA">
        <w:rPr>
          <w:rFonts w:ascii="Calibri" w:hAnsi="Calibri" w:cs="Calibri"/>
          <w:bCs/>
          <w:sz w:val="22"/>
          <w:szCs w:val="22"/>
          <w:lang w:val="en-US"/>
        </w:rPr>
        <w:t xml:space="preserve">BIC / SWIFT: </w:t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 w:rsidRPr="00C601BA"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</w:p>
    <w:p w:rsidR="004924F4" w:rsidRPr="00451319" w:rsidRDefault="004924F4" w:rsidP="00B96925">
      <w:pPr>
        <w:rPr>
          <w:rFonts w:ascii="Calibri" w:hAnsi="Calibri" w:cs="Calibri"/>
          <w:bCs/>
          <w:sz w:val="22"/>
          <w:szCs w:val="22"/>
          <w:lang w:val="en-US"/>
        </w:rPr>
      </w:pPr>
      <w:r w:rsidRPr="00451319">
        <w:rPr>
          <w:rFonts w:ascii="Calibri" w:hAnsi="Calibri" w:cs="Calibri"/>
          <w:bCs/>
          <w:sz w:val="22"/>
          <w:szCs w:val="22"/>
          <w:lang w:val="en-US"/>
        </w:rPr>
        <w:t>Account number :</w:t>
      </w:r>
    </w:p>
    <w:p w:rsidR="004924F4" w:rsidRPr="00451319" w:rsidRDefault="004924F4" w:rsidP="00C601BA">
      <w:pPr>
        <w:rPr>
          <w:rFonts w:ascii="Calibri" w:hAnsi="Calibri" w:cs="Calibri"/>
          <w:bCs/>
          <w:sz w:val="22"/>
          <w:szCs w:val="22"/>
          <w:lang w:val="en-US"/>
        </w:rPr>
      </w:pPr>
      <w:r w:rsidRPr="00451319">
        <w:rPr>
          <w:rFonts w:ascii="Calibri" w:hAnsi="Calibri" w:cs="Calibri"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Cs/>
          <w:sz w:val="22"/>
          <w:szCs w:val="22"/>
          <w:lang w:val="en-US"/>
        </w:rPr>
        <w:tab/>
      </w:r>
      <w:r w:rsidRPr="00451319">
        <w:rPr>
          <w:rFonts w:ascii="Calibri" w:hAnsi="Calibri" w:cs="Calibri"/>
          <w:bCs/>
          <w:sz w:val="22"/>
          <w:szCs w:val="22"/>
          <w:lang w:val="en-US"/>
        </w:rPr>
        <w:tab/>
      </w:r>
    </w:p>
    <w:p w:rsidR="004924F4" w:rsidRDefault="004924F4" w:rsidP="00B96925">
      <w:pPr>
        <w:rPr>
          <w:rFonts w:ascii="Calibri" w:hAnsi="Calibri" w:cs="Calibri"/>
          <w:bCs/>
          <w:sz w:val="22"/>
          <w:szCs w:val="22"/>
          <w:lang w:val="en-US"/>
        </w:rPr>
      </w:pPr>
    </w:p>
    <w:p w:rsidR="004924F4" w:rsidRDefault="004924F4" w:rsidP="002C47F1">
      <w:pPr>
        <w:rPr>
          <w:rFonts w:ascii="Calibri" w:hAnsi="Calibri" w:cs="Calibri"/>
          <w:b/>
          <w:bCs/>
          <w:sz w:val="22"/>
          <w:szCs w:val="22"/>
          <w:lang w:val="en-GB"/>
        </w:rPr>
      </w:pPr>
      <w:r w:rsidRPr="002C47F1">
        <w:rPr>
          <w:rFonts w:ascii="Calibri" w:hAnsi="Calibri" w:cs="Calibri"/>
          <w:b/>
          <w:bCs/>
          <w:sz w:val="22"/>
          <w:szCs w:val="22"/>
          <w:lang w:val="en-GB"/>
        </w:rPr>
        <w:t>Availability to attend:</w:t>
      </w:r>
    </w:p>
    <w:p w:rsidR="004924F4" w:rsidRPr="002C47F1" w:rsidRDefault="004924F4" w:rsidP="002C47F1">
      <w:pPr>
        <w:rPr>
          <w:rFonts w:ascii="Calibri" w:hAnsi="Calibri" w:cs="Calibri"/>
          <w:bCs/>
          <w:sz w:val="22"/>
          <w:szCs w:val="22"/>
          <w:lang w:val="en-US"/>
        </w:rPr>
      </w:pPr>
    </w:p>
    <w:tbl>
      <w:tblPr>
        <w:tblW w:w="7140" w:type="dxa"/>
        <w:tblInd w:w="-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086"/>
        <w:gridCol w:w="3081"/>
        <w:gridCol w:w="973"/>
      </w:tblGrid>
      <w:tr w:rsidR="004924F4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F4" w:rsidRPr="002C47F1" w:rsidRDefault="004924F4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Seminar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F4" w:rsidRPr="002C47F1" w:rsidRDefault="004924F4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F4" w:rsidRPr="002C47F1" w:rsidRDefault="004924F4" w:rsidP="002C47F1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Check</w:t>
            </w:r>
          </w:p>
        </w:tc>
      </w:tr>
      <w:tr w:rsidR="004924F4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F4" w:rsidRPr="002C47F1" w:rsidRDefault="004924F4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Seminar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F4" w:rsidRPr="002C47F1" w:rsidRDefault="004924F4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16 – 18 September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F4" w:rsidRPr="002C47F1" w:rsidRDefault="004924F4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924F4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F4" w:rsidRPr="002C47F1" w:rsidRDefault="004924F4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Seminar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F4" w:rsidRPr="002C47F1" w:rsidRDefault="004924F4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7 </w:t>
            </w: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–</w:t>
            </w:r>
            <w:r w:rsidRPr="002C47F1"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 xml:space="preserve"> 9 October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F4" w:rsidRPr="002C47F1" w:rsidRDefault="004924F4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4924F4" w:rsidRPr="002C47F1" w:rsidTr="002C47F1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F4" w:rsidRPr="002C47F1" w:rsidRDefault="004924F4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Seminar 6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24F4" w:rsidRPr="002C47F1" w:rsidRDefault="004924F4" w:rsidP="002C47F1">
            <w:pPr>
              <w:rPr>
                <w:rFonts w:ascii="Calibri" w:hAnsi="Calibri" w:cs="Calibri"/>
                <w:bCs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en-GB"/>
              </w:rPr>
              <w:t>26-28 October 2015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4F4" w:rsidRPr="002C47F1" w:rsidRDefault="004924F4" w:rsidP="002C47F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4924F4" w:rsidRPr="00210B1B" w:rsidRDefault="004924F4" w:rsidP="00B96925">
      <w:pPr>
        <w:rPr>
          <w:rFonts w:ascii="Calibri" w:hAnsi="Calibri" w:cs="Calibri"/>
          <w:bCs/>
          <w:sz w:val="22"/>
          <w:szCs w:val="22"/>
          <w:lang w:val="en-US"/>
        </w:rPr>
      </w:pPr>
    </w:p>
    <w:sectPr w:rsidR="004924F4" w:rsidRPr="00210B1B" w:rsidSect="004141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-606" w:right="1274" w:bottom="709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F4" w:rsidRDefault="004924F4">
      <w:r>
        <w:separator/>
      </w:r>
    </w:p>
  </w:endnote>
  <w:endnote w:type="continuationSeparator" w:id="0">
    <w:p w:rsidR="004924F4" w:rsidRDefault="00492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F4" w:rsidRDefault="004924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F4" w:rsidRDefault="004924F4">
    <w:pPr>
      <w:pStyle w:val="Footer"/>
      <w:rPr>
        <w:b/>
        <w:sz w:val="16"/>
        <w:szCs w:val="16"/>
        <w:lang w:val="en-GB"/>
      </w:rPr>
    </w:pPr>
    <w:r>
      <w:rPr>
        <w:b/>
        <w:sz w:val="16"/>
        <w:szCs w:val="16"/>
        <w:lang w:val="en-GB"/>
      </w:rPr>
      <w:tab/>
      <w:t xml:space="preserve">    </w:t>
    </w:r>
  </w:p>
  <w:p w:rsidR="004924F4" w:rsidRDefault="004924F4">
    <w:pPr>
      <w:pStyle w:val="Foo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2.75pt;margin-top:9.2pt;width:223.55pt;height:2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" stroked="f">
          <v:textbox>
            <w:txbxContent>
              <w:p w:rsidR="004924F4" w:rsidRPr="003E2109" w:rsidRDefault="004924F4" w:rsidP="003E2109">
                <w:pPr>
                  <w:jc w:val="center"/>
                  <w:rPr>
                    <w:b/>
                    <w:sz w:val="16"/>
                    <w:szCs w:val="16"/>
                    <w:lang w:val="fr-BE"/>
                  </w:rPr>
                </w:pPr>
                <w:r w:rsidRPr="003E2109">
                  <w:rPr>
                    <w:rFonts w:ascii="Bookman Old Style" w:hAnsi="Bookman Old Style"/>
                    <w:b/>
                    <w:sz w:val="16"/>
                    <w:szCs w:val="16"/>
                    <w:lang w:val="fr-BE"/>
                  </w:rPr>
                  <w:t>Réseau Européen de Formation Judiciaire</w:t>
                </w:r>
              </w:p>
              <w:p w:rsidR="004924F4" w:rsidRPr="003E2109" w:rsidRDefault="004924F4" w:rsidP="003E2109">
                <w:pPr>
                  <w:jc w:val="center"/>
                  <w:rPr>
                    <w:rFonts w:ascii="Bookman Old Style" w:hAnsi="Bookman Old Style"/>
                    <w:b/>
                    <w:sz w:val="16"/>
                    <w:szCs w:val="16"/>
                    <w:lang w:val="fr-BE"/>
                  </w:rPr>
                </w:pPr>
                <w:r w:rsidRPr="003E2109">
                  <w:rPr>
                    <w:rFonts w:ascii="Bookman Old Style" w:hAnsi="Bookman Old Style"/>
                    <w:b/>
                    <w:sz w:val="16"/>
                    <w:szCs w:val="16"/>
                    <w:lang w:val="fr-BE"/>
                  </w:rPr>
                  <w:t>European Judicial Training Network</w:t>
                </w:r>
              </w:p>
              <w:p w:rsidR="004924F4" w:rsidRDefault="004924F4" w:rsidP="003E2109"/>
            </w:txbxContent>
          </v:textbox>
        </v:shape>
      </w:pict>
    </w:r>
    <w:r>
      <w:rPr>
        <w:noProof/>
        <w:lang w:val="en-US" w:eastAsia="en-US"/>
      </w:rPr>
      <w:pict>
        <v:shape id="Text Box 2" o:spid="_x0000_s2050" type="#_x0000_t202" style="position:absolute;margin-left:47.4pt;margin-top:12.4pt;width:174.05pt;height:25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JsgwIAABY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" stroked="f">
          <v:textbox>
            <w:txbxContent>
              <w:p w:rsidR="004924F4" w:rsidRPr="0071405D" w:rsidRDefault="004924F4" w:rsidP="003E2109">
                <w:pPr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71405D">
                  <w:rPr>
                    <w:b/>
                    <w:i/>
                    <w:sz w:val="16"/>
                    <w:szCs w:val="16"/>
                  </w:rPr>
                  <w:t>Avec le soutien de l’Union européenne</w:t>
                </w:r>
              </w:p>
              <w:p w:rsidR="004924F4" w:rsidRPr="0071405D" w:rsidRDefault="004924F4" w:rsidP="003E2109">
                <w:pPr>
                  <w:jc w:val="center"/>
                  <w:rPr>
                    <w:sz w:val="16"/>
                    <w:szCs w:val="16"/>
                    <w:lang w:val="en-GB"/>
                  </w:rPr>
                </w:pPr>
                <w:r w:rsidRPr="0071405D">
                  <w:rPr>
                    <w:b/>
                    <w:i/>
                    <w:sz w:val="16"/>
                    <w:szCs w:val="16"/>
                    <w:lang w:val="en-GB"/>
                  </w:rPr>
                  <w:t>With the support of the European Union</w:t>
                </w:r>
              </w:p>
              <w:p w:rsidR="004924F4" w:rsidRPr="007C4A21" w:rsidRDefault="004924F4" w:rsidP="003E2109">
                <w:pPr>
                  <w:rPr>
                    <w:lang w:val="en-GB"/>
                  </w:rPr>
                </w:pPr>
              </w:p>
            </w:txbxContent>
          </v:textbox>
        </v:shape>
      </w:pict>
    </w:r>
    <w:r w:rsidRPr="00EA7593">
      <w:rPr>
        <w:b/>
        <w:noProof/>
        <w:sz w:val="16"/>
        <w:szCs w:val="16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39pt;height:30pt;visibility:visible">
          <v:imagedata r:id="rId1" o:title=""/>
        </v:shape>
      </w:pict>
    </w:r>
    <w:r>
      <w:rPr>
        <w:b/>
        <w:sz w:val="16"/>
        <w:szCs w:val="16"/>
        <w:lang w:val="en-GB"/>
      </w:rPr>
      <w:tab/>
      <w:t xml:space="preserve">                                                               </w:t>
    </w:r>
    <w:r w:rsidRPr="00EA7593">
      <w:rPr>
        <w:rFonts w:ascii="Bookman Old Style" w:hAnsi="Bookman Old Style"/>
        <w:b/>
        <w:noProof/>
        <w:sz w:val="20"/>
        <w:lang w:val="en-US" w:eastAsia="en-US"/>
      </w:rPr>
      <w:pict>
        <v:shape id="Picture 2" o:spid="_x0000_i1028" type="#_x0000_t75" alt="Logo_new_EN" style="width:48.75pt;height:47.25pt;visibility:visible">
          <v:imagedata r:id="rId2" o:title=""/>
        </v:shape>
      </w:pict>
    </w:r>
    <w:r>
      <w:rPr>
        <w:b/>
        <w:sz w:val="16"/>
        <w:szCs w:val="16"/>
        <w:lang w:val="en-GB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F4" w:rsidRPr="00451319" w:rsidRDefault="004924F4" w:rsidP="007C4A21">
    <w:pPr>
      <w:jc w:val="center"/>
      <w:rPr>
        <w:rFonts w:ascii="Arial" w:hAnsi="Arial" w:cs="Arial"/>
        <w:sz w:val="18"/>
        <w:szCs w:val="18"/>
        <w:lang w:val="en-US"/>
      </w:rPr>
    </w:pPr>
    <w:r w:rsidRPr="00451319">
      <w:rPr>
        <w:rFonts w:ascii="Arial" w:hAnsi="Arial" w:cs="Arial"/>
        <w:sz w:val="18"/>
        <w:szCs w:val="18"/>
        <w:lang w:val="en-US"/>
      </w:rPr>
      <w:t>Superior Council of the Magistracy</w:t>
    </w:r>
  </w:p>
  <w:p w:rsidR="004924F4" w:rsidRPr="00451319" w:rsidRDefault="004924F4" w:rsidP="007C4A21">
    <w:pPr>
      <w:jc w:val="center"/>
      <w:rPr>
        <w:rFonts w:ascii="Arial" w:hAnsi="Arial" w:cs="Arial"/>
        <w:sz w:val="18"/>
        <w:szCs w:val="18"/>
        <w:lang w:val="en-US"/>
      </w:rPr>
    </w:pPr>
    <w:r w:rsidRPr="00451319">
      <w:rPr>
        <w:rFonts w:ascii="Arial" w:hAnsi="Arial" w:cs="Arial"/>
        <w:sz w:val="18"/>
        <w:szCs w:val="18"/>
        <w:lang w:val="en-US"/>
      </w:rPr>
      <w:t xml:space="preserve">Calea Plevnei 141B, 060011, </w:t>
    </w:r>
    <w:smartTag w:uri="urn:schemas-microsoft-com:office:smarttags" w:element="place">
      <w:smartTag w:uri="urn:schemas-microsoft-com:office:smarttags" w:element="City">
        <w:r w:rsidRPr="00451319">
          <w:rPr>
            <w:rFonts w:ascii="Arial" w:hAnsi="Arial" w:cs="Arial"/>
            <w:sz w:val="18"/>
            <w:szCs w:val="18"/>
            <w:lang w:val="en-US"/>
          </w:rPr>
          <w:t>Bucharest</w:t>
        </w:r>
      </w:smartTag>
      <w:r w:rsidRPr="00451319">
        <w:rPr>
          <w:rFonts w:ascii="Arial" w:hAnsi="Arial" w:cs="Arial"/>
          <w:sz w:val="18"/>
          <w:szCs w:val="18"/>
          <w:lang w:val="en-US"/>
        </w:rPr>
        <w:t xml:space="preserve">, </w:t>
      </w:r>
      <w:smartTag w:uri="urn:schemas-microsoft-com:office:smarttags" w:element="country-region">
        <w:r w:rsidRPr="00451319">
          <w:rPr>
            <w:rFonts w:ascii="Arial" w:hAnsi="Arial" w:cs="Arial"/>
            <w:sz w:val="18"/>
            <w:szCs w:val="18"/>
            <w:lang w:val="en-US"/>
          </w:rPr>
          <w:t>Romania</w:t>
        </w:r>
      </w:smartTag>
    </w:smartTag>
    <w:r w:rsidRPr="00451319">
      <w:rPr>
        <w:rFonts w:ascii="Arial" w:hAnsi="Arial" w:cs="Arial"/>
        <w:sz w:val="18"/>
        <w:szCs w:val="18"/>
        <w:lang w:val="en-US"/>
      </w:rPr>
      <w:t>; Tel: +4021 319 81 89; Fax: + 4021 311 69 44</w:t>
    </w:r>
  </w:p>
  <w:p w:rsidR="004924F4" w:rsidRPr="00451319" w:rsidRDefault="004924F4" w:rsidP="007C4A21">
    <w:pPr>
      <w:jc w:val="center"/>
      <w:rPr>
        <w:sz w:val="16"/>
        <w:szCs w:val="16"/>
        <w:lang w:val="en-US"/>
      </w:rPr>
    </w:pPr>
    <w:r w:rsidRPr="00451319">
      <w:rPr>
        <w:sz w:val="16"/>
        <w:szCs w:val="16"/>
        <w:lang w:val="en-US"/>
      </w:rPr>
      <w:t xml:space="preserve">  </w:t>
    </w:r>
  </w:p>
  <w:p w:rsidR="004924F4" w:rsidRPr="00451319" w:rsidRDefault="004924F4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F4" w:rsidRDefault="004924F4">
      <w:r>
        <w:separator/>
      </w:r>
    </w:p>
  </w:footnote>
  <w:footnote w:type="continuationSeparator" w:id="0">
    <w:p w:rsidR="004924F4" w:rsidRDefault="00492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F4" w:rsidRDefault="004924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F4" w:rsidRDefault="004924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4F4" w:rsidRDefault="004924F4" w:rsidP="00AF27A9">
    <w:pPr>
      <w:pStyle w:val="Header"/>
    </w:pPr>
  </w:p>
  <w:tbl>
    <w:tblPr>
      <w:tblW w:w="9626" w:type="dxa"/>
      <w:jc w:val="right"/>
      <w:tblLook w:val="00A0"/>
    </w:tblPr>
    <w:tblGrid>
      <w:gridCol w:w="3244"/>
      <w:gridCol w:w="4279"/>
      <w:gridCol w:w="2103"/>
    </w:tblGrid>
    <w:tr w:rsidR="004924F4" w:rsidTr="00AF27A9">
      <w:trPr>
        <w:trHeight w:val="1057"/>
        <w:jc w:val="right"/>
      </w:trPr>
      <w:tc>
        <w:tcPr>
          <w:tcW w:w="3244" w:type="dxa"/>
        </w:tcPr>
        <w:p w:rsidR="004924F4" w:rsidRPr="006027CB" w:rsidRDefault="004924F4" w:rsidP="00AF27A9">
          <w:pPr>
            <w:pStyle w:val="Header"/>
            <w:rPr>
              <w:b/>
              <w:color w:val="000000"/>
            </w:rPr>
          </w:pPr>
          <w:r w:rsidRPr="00EA7593">
            <w:rPr>
              <w:b/>
              <w:noProof/>
              <w:color w:val="000000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98.25pt;height:75.75pt;visibility:visible">
                <v:imagedata r:id="rId1" o:title=""/>
              </v:shape>
            </w:pict>
          </w:r>
        </w:p>
      </w:tc>
      <w:tc>
        <w:tcPr>
          <w:tcW w:w="4279" w:type="dxa"/>
          <w:vAlign w:val="center"/>
        </w:tcPr>
        <w:p w:rsidR="004924F4" w:rsidRPr="00451319" w:rsidRDefault="004924F4" w:rsidP="00AF27A9">
          <w:pPr>
            <w:pStyle w:val="Header"/>
            <w:ind w:right="-51"/>
            <w:jc w:val="right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  <w:r w:rsidRPr="00451319">
            <w:rPr>
              <w:rFonts w:ascii="Arial" w:hAnsi="Arial" w:cs="Arial"/>
              <w:color w:val="000000"/>
              <w:sz w:val="20"/>
              <w:szCs w:val="20"/>
              <w:lang w:val="en-US"/>
            </w:rPr>
            <w:t xml:space="preserve">With financial support from the </w:t>
          </w:r>
        </w:p>
        <w:p w:rsidR="004924F4" w:rsidRPr="00451319" w:rsidRDefault="004924F4" w:rsidP="00AF27A9">
          <w:pPr>
            <w:pStyle w:val="Header"/>
            <w:ind w:right="-51"/>
            <w:jc w:val="right"/>
            <w:rPr>
              <w:rFonts w:ascii="Arial" w:hAnsi="Arial" w:cs="Arial"/>
              <w:color w:val="000000"/>
              <w:sz w:val="20"/>
              <w:szCs w:val="20"/>
              <w:lang w:val="en-US"/>
            </w:rPr>
          </w:pPr>
          <w:r w:rsidRPr="00451319">
            <w:rPr>
              <w:rFonts w:ascii="Arial" w:hAnsi="Arial" w:cs="Arial"/>
              <w:color w:val="000000"/>
              <w:sz w:val="20"/>
              <w:szCs w:val="20"/>
              <w:lang w:val="en-US"/>
            </w:rPr>
            <w:t xml:space="preserve">Specific Programme Criminal Justice </w:t>
          </w:r>
        </w:p>
        <w:p w:rsidR="004924F4" w:rsidRPr="006027CB" w:rsidRDefault="004924F4" w:rsidP="00AF27A9">
          <w:pPr>
            <w:pStyle w:val="Header"/>
            <w:ind w:right="-51"/>
            <w:jc w:val="right"/>
            <w:rPr>
              <w:rFonts w:ascii="Arial" w:hAnsi="Arial" w:cs="Arial"/>
              <w:b/>
              <w:color w:val="000000"/>
            </w:rPr>
          </w:pPr>
          <w:r w:rsidRPr="00AF27A9">
            <w:rPr>
              <w:rFonts w:ascii="Arial" w:hAnsi="Arial" w:cs="Arial"/>
              <w:color w:val="000000"/>
              <w:sz w:val="20"/>
              <w:szCs w:val="20"/>
            </w:rPr>
            <w:t>of the European Union</w:t>
          </w:r>
          <w:r w:rsidRPr="00AF27A9">
            <w:rPr>
              <w:b/>
              <w:color w:val="000000"/>
              <w:sz w:val="28"/>
            </w:rPr>
            <w:t xml:space="preserve"> </w:t>
          </w:r>
        </w:p>
      </w:tc>
      <w:tc>
        <w:tcPr>
          <w:tcW w:w="2103" w:type="dxa"/>
        </w:tcPr>
        <w:p w:rsidR="004924F4" w:rsidRPr="006027CB" w:rsidRDefault="004924F4" w:rsidP="00AF27A9">
          <w:pPr>
            <w:pStyle w:val="SubTitle2"/>
            <w:ind w:left="-65"/>
            <w:jc w:val="right"/>
            <w:rPr>
              <w:rFonts w:ascii="Arial" w:hAnsi="Arial" w:cs="Arial"/>
              <w:b w:val="0"/>
              <w:color w:val="000000"/>
              <w:sz w:val="28"/>
              <w:szCs w:val="28"/>
              <w:lang w:eastAsia="fr-FR"/>
            </w:rPr>
          </w:pPr>
          <w:r w:rsidRPr="00EA7593">
            <w:rPr>
              <w:b w:val="0"/>
              <w:noProof/>
              <w:color w:val="000000"/>
              <w:lang w:val="en-US"/>
            </w:rPr>
            <w:pict>
              <v:shape id="_x0000_i1032" type="#_x0000_t75" style="width:88.5pt;height:57pt;visibility:visible">
                <v:imagedata r:id="rId2" o:title=""/>
              </v:shape>
            </w:pict>
          </w:r>
        </w:p>
      </w:tc>
    </w:tr>
  </w:tbl>
  <w:p w:rsidR="004924F4" w:rsidRDefault="004924F4" w:rsidP="00AF27A9">
    <w:pPr>
      <w:pStyle w:val="Header"/>
    </w:pPr>
  </w:p>
  <w:p w:rsidR="004924F4" w:rsidRDefault="004924F4"/>
  <w:p w:rsidR="004924F4" w:rsidRDefault="004924F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C3DD2"/>
    <w:multiLevelType w:val="hybridMultilevel"/>
    <w:tmpl w:val="686446A2"/>
    <w:lvl w:ilvl="0" w:tplc="2E5E51D2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26B0915"/>
    <w:multiLevelType w:val="multilevel"/>
    <w:tmpl w:val="A5A430B0"/>
    <w:lvl w:ilvl="0">
      <w:start w:val="1"/>
      <w:numFmt w:val="decimal"/>
      <w:pStyle w:val="Style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">
    <w:nsid w:val="232164DE"/>
    <w:multiLevelType w:val="hybridMultilevel"/>
    <w:tmpl w:val="BC9C2440"/>
    <w:lvl w:ilvl="0" w:tplc="B9D2636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7616EA"/>
    <w:multiLevelType w:val="hybridMultilevel"/>
    <w:tmpl w:val="4D1A36BA"/>
    <w:lvl w:ilvl="0" w:tplc="468AB1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126F70"/>
    <w:multiLevelType w:val="hybridMultilevel"/>
    <w:tmpl w:val="62FA9A9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D91325"/>
    <w:multiLevelType w:val="hybridMultilevel"/>
    <w:tmpl w:val="96DA97B4"/>
    <w:lvl w:ilvl="0" w:tplc="080C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54C00916"/>
    <w:multiLevelType w:val="hybridMultilevel"/>
    <w:tmpl w:val="A3104D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82E20"/>
    <w:multiLevelType w:val="hybridMultilevel"/>
    <w:tmpl w:val="31FA8CB0"/>
    <w:lvl w:ilvl="0" w:tplc="052EEE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24F208E"/>
    <w:multiLevelType w:val="hybridMultilevel"/>
    <w:tmpl w:val="92D2F31E"/>
    <w:lvl w:ilvl="0" w:tplc="B816DC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021B93"/>
    <w:multiLevelType w:val="hybridMultilevel"/>
    <w:tmpl w:val="6060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577"/>
    <w:rsid w:val="0007194C"/>
    <w:rsid w:val="00093F91"/>
    <w:rsid w:val="000A214F"/>
    <w:rsid w:val="000C160C"/>
    <w:rsid w:val="000C1A6D"/>
    <w:rsid w:val="000D17BE"/>
    <w:rsid w:val="000E26CA"/>
    <w:rsid w:val="00121345"/>
    <w:rsid w:val="00123951"/>
    <w:rsid w:val="00123FF9"/>
    <w:rsid w:val="00132909"/>
    <w:rsid w:val="00152A00"/>
    <w:rsid w:val="0017177D"/>
    <w:rsid w:val="001718DE"/>
    <w:rsid w:val="001A61B7"/>
    <w:rsid w:val="00210B1B"/>
    <w:rsid w:val="00223985"/>
    <w:rsid w:val="00250F99"/>
    <w:rsid w:val="00260C59"/>
    <w:rsid w:val="0027079F"/>
    <w:rsid w:val="002868A3"/>
    <w:rsid w:val="002926A8"/>
    <w:rsid w:val="002C3264"/>
    <w:rsid w:val="002C47F1"/>
    <w:rsid w:val="002E1577"/>
    <w:rsid w:val="002E5067"/>
    <w:rsid w:val="002E6543"/>
    <w:rsid w:val="00323520"/>
    <w:rsid w:val="003375E3"/>
    <w:rsid w:val="00355F3E"/>
    <w:rsid w:val="003A1C07"/>
    <w:rsid w:val="003A4198"/>
    <w:rsid w:val="003D468A"/>
    <w:rsid w:val="003E2109"/>
    <w:rsid w:val="003E28CE"/>
    <w:rsid w:val="003E2F3E"/>
    <w:rsid w:val="003F3569"/>
    <w:rsid w:val="0040044E"/>
    <w:rsid w:val="00414174"/>
    <w:rsid w:val="00423D1D"/>
    <w:rsid w:val="00427ACC"/>
    <w:rsid w:val="00432EC7"/>
    <w:rsid w:val="004343DF"/>
    <w:rsid w:val="00443408"/>
    <w:rsid w:val="00443807"/>
    <w:rsid w:val="00451319"/>
    <w:rsid w:val="004746F3"/>
    <w:rsid w:val="00477A87"/>
    <w:rsid w:val="00487445"/>
    <w:rsid w:val="004924F4"/>
    <w:rsid w:val="00504C85"/>
    <w:rsid w:val="00517166"/>
    <w:rsid w:val="00545EE2"/>
    <w:rsid w:val="00563C58"/>
    <w:rsid w:val="00566385"/>
    <w:rsid w:val="00583300"/>
    <w:rsid w:val="00590994"/>
    <w:rsid w:val="005D7172"/>
    <w:rsid w:val="005E2FB1"/>
    <w:rsid w:val="005E3152"/>
    <w:rsid w:val="006027CB"/>
    <w:rsid w:val="00611AA5"/>
    <w:rsid w:val="006152D6"/>
    <w:rsid w:val="006165B2"/>
    <w:rsid w:val="006A1244"/>
    <w:rsid w:val="006A1A36"/>
    <w:rsid w:val="006B019D"/>
    <w:rsid w:val="006B1194"/>
    <w:rsid w:val="006F075E"/>
    <w:rsid w:val="006F6E07"/>
    <w:rsid w:val="006F7275"/>
    <w:rsid w:val="0070211F"/>
    <w:rsid w:val="0071405D"/>
    <w:rsid w:val="007679AC"/>
    <w:rsid w:val="00772700"/>
    <w:rsid w:val="007B24BD"/>
    <w:rsid w:val="007C4A21"/>
    <w:rsid w:val="007E2BA7"/>
    <w:rsid w:val="00811F16"/>
    <w:rsid w:val="008161D1"/>
    <w:rsid w:val="00840671"/>
    <w:rsid w:val="00854A78"/>
    <w:rsid w:val="00857DEB"/>
    <w:rsid w:val="00880C0E"/>
    <w:rsid w:val="00894560"/>
    <w:rsid w:val="008B5635"/>
    <w:rsid w:val="008E5031"/>
    <w:rsid w:val="00937732"/>
    <w:rsid w:val="009573CA"/>
    <w:rsid w:val="00973CD3"/>
    <w:rsid w:val="00973FCB"/>
    <w:rsid w:val="0099509F"/>
    <w:rsid w:val="009A6AFE"/>
    <w:rsid w:val="009C342A"/>
    <w:rsid w:val="009E4DE6"/>
    <w:rsid w:val="00A047F9"/>
    <w:rsid w:val="00A062E3"/>
    <w:rsid w:val="00A338BC"/>
    <w:rsid w:val="00A34EE3"/>
    <w:rsid w:val="00A552B2"/>
    <w:rsid w:val="00A7044C"/>
    <w:rsid w:val="00A95E29"/>
    <w:rsid w:val="00AF27A9"/>
    <w:rsid w:val="00B03117"/>
    <w:rsid w:val="00B10017"/>
    <w:rsid w:val="00B26F93"/>
    <w:rsid w:val="00B30580"/>
    <w:rsid w:val="00B343D8"/>
    <w:rsid w:val="00B447CE"/>
    <w:rsid w:val="00B62FFD"/>
    <w:rsid w:val="00B6599D"/>
    <w:rsid w:val="00B96925"/>
    <w:rsid w:val="00BA0DCD"/>
    <w:rsid w:val="00BC5F94"/>
    <w:rsid w:val="00BD4D05"/>
    <w:rsid w:val="00BD7FB8"/>
    <w:rsid w:val="00BE214A"/>
    <w:rsid w:val="00C020CA"/>
    <w:rsid w:val="00C032AD"/>
    <w:rsid w:val="00C037A0"/>
    <w:rsid w:val="00C273A0"/>
    <w:rsid w:val="00C31B96"/>
    <w:rsid w:val="00C340CC"/>
    <w:rsid w:val="00C36E56"/>
    <w:rsid w:val="00C505BB"/>
    <w:rsid w:val="00C601BA"/>
    <w:rsid w:val="00C66CFC"/>
    <w:rsid w:val="00C946EE"/>
    <w:rsid w:val="00CA2504"/>
    <w:rsid w:val="00CB19A2"/>
    <w:rsid w:val="00CB60BE"/>
    <w:rsid w:val="00CB652A"/>
    <w:rsid w:val="00CC0BAF"/>
    <w:rsid w:val="00CC4265"/>
    <w:rsid w:val="00D16377"/>
    <w:rsid w:val="00D40534"/>
    <w:rsid w:val="00D7018F"/>
    <w:rsid w:val="00D73F6F"/>
    <w:rsid w:val="00D80CA3"/>
    <w:rsid w:val="00D8374A"/>
    <w:rsid w:val="00DA2BB7"/>
    <w:rsid w:val="00DA73DC"/>
    <w:rsid w:val="00DC31F3"/>
    <w:rsid w:val="00DC5711"/>
    <w:rsid w:val="00DD0FA4"/>
    <w:rsid w:val="00DD3C71"/>
    <w:rsid w:val="00E026EF"/>
    <w:rsid w:val="00E15174"/>
    <w:rsid w:val="00E2462F"/>
    <w:rsid w:val="00E2499A"/>
    <w:rsid w:val="00E432B8"/>
    <w:rsid w:val="00E76E52"/>
    <w:rsid w:val="00E807A7"/>
    <w:rsid w:val="00E90D6A"/>
    <w:rsid w:val="00E95BD4"/>
    <w:rsid w:val="00EA750D"/>
    <w:rsid w:val="00EA7593"/>
    <w:rsid w:val="00EB09F9"/>
    <w:rsid w:val="00EB2C5B"/>
    <w:rsid w:val="00EB5E18"/>
    <w:rsid w:val="00EE7F08"/>
    <w:rsid w:val="00F06B74"/>
    <w:rsid w:val="00F11DB2"/>
    <w:rsid w:val="00F13919"/>
    <w:rsid w:val="00F17D25"/>
    <w:rsid w:val="00F341D9"/>
    <w:rsid w:val="00F35039"/>
    <w:rsid w:val="00F6461A"/>
    <w:rsid w:val="00F72578"/>
    <w:rsid w:val="00F86C1B"/>
    <w:rsid w:val="00FA5C39"/>
    <w:rsid w:val="00FB6B4E"/>
    <w:rsid w:val="00FE284D"/>
    <w:rsid w:val="00FF2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BA"/>
    <w:rPr>
      <w:sz w:val="24"/>
      <w:szCs w:val="24"/>
      <w:lang w:val="fr-FR" w:eastAsia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E1577"/>
    <w:pPr>
      <w:keepNext/>
      <w:ind w:firstLine="70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3520"/>
    <w:rPr>
      <w:rFonts w:ascii="Calibri" w:hAnsi="Calibri"/>
      <w:b/>
      <w:i/>
      <w:sz w:val="26"/>
      <w:lang w:val="fr-FR" w:eastAsia="fr-FR"/>
    </w:rPr>
  </w:style>
  <w:style w:type="paragraph" w:styleId="Header">
    <w:name w:val="header"/>
    <w:basedOn w:val="Normal"/>
    <w:link w:val="Head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3520"/>
    <w:rPr>
      <w:sz w:val="24"/>
      <w:lang w:val="fr-FR" w:eastAsia="fr-FR"/>
    </w:rPr>
  </w:style>
  <w:style w:type="paragraph" w:customStyle="1" w:styleId="Style2">
    <w:name w:val="Style2"/>
    <w:basedOn w:val="Normal"/>
    <w:autoRedefine/>
    <w:uiPriority w:val="99"/>
    <w:rsid w:val="00C273A0"/>
    <w:pPr>
      <w:numPr>
        <w:numId w:val="1"/>
      </w:numPr>
    </w:pPr>
    <w:rPr>
      <w:b/>
    </w:rPr>
  </w:style>
  <w:style w:type="character" w:styleId="Hyperlink">
    <w:name w:val="Hyperlink"/>
    <w:basedOn w:val="DefaultParagraphFont"/>
    <w:uiPriority w:val="99"/>
    <w:rsid w:val="002E157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E15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520"/>
    <w:rPr>
      <w:sz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7C4A21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A21"/>
    <w:rPr>
      <w:rFonts w:ascii="Tahoma" w:hAnsi="Tahoma"/>
      <w:sz w:val="16"/>
      <w:lang w:val="fr-FR" w:eastAsia="fr-FR"/>
    </w:rPr>
  </w:style>
  <w:style w:type="table" w:styleId="TableGrid5">
    <w:name w:val="Table Grid 5"/>
    <w:basedOn w:val="TableNormal"/>
    <w:uiPriority w:val="99"/>
    <w:rsid w:val="00B6599D"/>
    <w:rPr>
      <w:rFonts w:ascii="Calibri" w:hAnsi="Calibri" w:cs="Calibri"/>
      <w:sz w:val="20"/>
      <w:szCs w:val="20"/>
      <w:lang w:val="fr-BE" w:eastAsia="fr-B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Calibr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Calibri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FB6B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B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59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599D"/>
    <w:rPr>
      <w:sz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rsid w:val="00B6599D"/>
    <w:rPr>
      <w:rFonts w:cs="Times New Roman"/>
      <w:vertAlign w:val="superscript"/>
    </w:rPr>
  </w:style>
  <w:style w:type="paragraph" w:customStyle="1" w:styleId="SubTitle2">
    <w:name w:val="SubTitle 2"/>
    <w:basedOn w:val="Normal"/>
    <w:uiPriority w:val="99"/>
    <w:rsid w:val="00AF27A9"/>
    <w:pPr>
      <w:spacing w:after="240"/>
      <w:jc w:val="center"/>
    </w:pPr>
    <w:rPr>
      <w:b/>
      <w:sz w:val="32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130</Words>
  <Characters>745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</dc:creator>
  <cp:keywords/>
  <dc:description/>
  <cp:lastModifiedBy>Maria Scarlat</cp:lastModifiedBy>
  <cp:revision>3</cp:revision>
  <cp:lastPrinted>2011-12-07T09:21:00Z</cp:lastPrinted>
  <dcterms:created xsi:type="dcterms:W3CDTF">2015-06-10T06:05:00Z</dcterms:created>
  <dcterms:modified xsi:type="dcterms:W3CDTF">2015-06-16T11:41:00Z</dcterms:modified>
</cp:coreProperties>
</file>