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A5" w:rsidRPr="007B365B" w:rsidRDefault="004E3BA5">
      <w:pPr>
        <w:jc w:val="center"/>
        <w:rPr>
          <w:rFonts w:ascii="Arial" w:hAnsi="Arial" w:cs="Arial"/>
          <w:b/>
          <w:bCs/>
          <w:sz w:val="20"/>
          <w:lang w:val="en-GB"/>
        </w:rPr>
      </w:pPr>
    </w:p>
    <w:p w:rsidR="004E3BA5" w:rsidRPr="007B365B" w:rsidRDefault="004E3BA5">
      <w:pPr>
        <w:pStyle w:val="Heading1"/>
        <w:rPr>
          <w:sz w:val="36"/>
          <w:szCs w:val="36"/>
          <w:lang w:val="en-GB"/>
        </w:rPr>
      </w:pPr>
    </w:p>
    <w:p w:rsidR="004E3BA5" w:rsidRPr="007B365B" w:rsidRDefault="004E3BA5" w:rsidP="00B02ACC">
      <w:pPr>
        <w:pStyle w:val="Heading1"/>
        <w:spacing w:after="40"/>
        <w:jc w:val="left"/>
        <w:rPr>
          <w:rFonts w:ascii="Frutiger LT 55 Roman" w:hAnsi="Frutiger LT 55 Roman"/>
          <w:sz w:val="32"/>
          <w:szCs w:val="32"/>
          <w:lang w:val="en-GB"/>
        </w:rPr>
      </w:pPr>
      <w:r w:rsidRPr="007B365B">
        <w:rPr>
          <w:rFonts w:ascii="Frutiger LT 55 Roman" w:hAnsi="Frutiger LT 55 Roman"/>
          <w:sz w:val="32"/>
          <w:szCs w:val="32"/>
          <w:lang w:val="en-GB"/>
        </w:rPr>
        <w:t xml:space="preserve">Registration </w:t>
      </w:r>
    </w:p>
    <w:p w:rsidR="004E3BA5" w:rsidRPr="007B365B" w:rsidRDefault="004E3BA5">
      <w:pPr>
        <w:rPr>
          <w:rFonts w:ascii="Arial" w:hAnsi="Arial" w:cs="Arial"/>
          <w:sz w:val="12"/>
          <w:lang w:val="en-GB"/>
        </w:rPr>
      </w:pPr>
      <w:r>
        <w:rPr>
          <w:noProof/>
          <w:lang w:val="ro-RO" w:eastAsia="ro-RO"/>
        </w:rPr>
        <w:pict>
          <v:line id="Line 6" o:spid="_x0000_s1026" style="position:absolute;z-index:251655680;visibility:visible" from="0,-.3pt" to="33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c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">
            <w10:anchorlock/>
          </v:line>
        </w:pict>
      </w:r>
    </w:p>
    <w:p w:rsidR="004E3BA5" w:rsidRPr="007B365B" w:rsidRDefault="004E3BA5">
      <w:pPr>
        <w:pStyle w:val="Heading2"/>
        <w:rPr>
          <w:sz w:val="28"/>
          <w:lang w:val="en-GB"/>
        </w:rPr>
      </w:pPr>
      <w:r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1027" type="#_x0000_t202" style="position:absolute;margin-left:-1.2pt;margin-top:63pt;width:412.5pt;height:19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kT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" filled="f" stroked="f">
            <v:textbox inset="0,0,0,0">
              <w:txbxContent>
                <w:p w:rsidR="004E3BA5" w:rsidRPr="00880EF5" w:rsidRDefault="004E3BA5" w:rsidP="00583CCD">
                  <w:pPr>
                    <w:pStyle w:val="Flietext"/>
                    <w:spacing w:after="0"/>
                    <w:jc w:val="left"/>
                    <w:rPr>
                      <w:rFonts w:ascii="Frutiger LT 55 Roman" w:hAnsi="Frutiger LT 55 Roman" w:cs="FrutigerLT-Roman"/>
                      <w:b/>
                      <w:caps/>
                      <w:color w:val="auto"/>
                      <w:lang w:val="en-GB"/>
                    </w:rPr>
                  </w:pPr>
                  <w:r w:rsidRPr="00880EF5">
                    <w:rPr>
                      <w:rFonts w:ascii="Frutiger LT 55 Roman" w:hAnsi="Frutiger LT 55 Roman" w:cs="FrutigerLT-Roman"/>
                      <w:b/>
                      <w:caps/>
                      <w:color w:val="auto"/>
                      <w:lang w:val="en-GB"/>
                    </w:rPr>
                    <w:t xml:space="preserve">„cross-BORDER LITIGATION IN PRACTICE“ </w:t>
                  </w:r>
                </w:p>
              </w:txbxContent>
            </v:textbox>
            <w10:wrap anchory="page"/>
            <w10:anchorlock/>
          </v:shape>
        </w:pict>
      </w:r>
    </w:p>
    <w:p w:rsidR="004E3BA5" w:rsidRPr="0090149E" w:rsidRDefault="004E3BA5" w:rsidP="00A23C32">
      <w:pPr>
        <w:pStyle w:val="Flietext"/>
        <w:spacing w:after="128"/>
        <w:rPr>
          <w:rFonts w:ascii="Frutiger LT 55 Roman" w:hAnsi="Frutiger LT 55 Roman" w:cs="FrutigerLT-Roman"/>
          <w:sz w:val="18"/>
          <w:szCs w:val="18"/>
          <w:lang w:val="en-GB"/>
        </w:rPr>
      </w:pPr>
      <w:r w:rsidRPr="0090149E">
        <w:rPr>
          <w:rFonts w:ascii="Frutiger LT 55 Roman" w:hAnsi="Frutiger LT 55 Roman" w:cs="FrutigerLT-Roman"/>
          <w:sz w:val="18"/>
          <w:szCs w:val="18"/>
          <w:lang w:val="en-GB"/>
        </w:rPr>
        <w:t>Event no.</w:t>
      </w:r>
      <w:r>
        <w:rPr>
          <w:rFonts w:ascii="Frutiger LT 55 Roman" w:hAnsi="Frutiger LT 55 Roman" w:cs="FrutigerLT-Roman"/>
          <w:sz w:val="18"/>
          <w:szCs w:val="18"/>
          <w:lang w:val="en-GB"/>
        </w:rPr>
        <w:t>: 113DT98</w:t>
      </w:r>
      <w:r w:rsidRPr="0090149E">
        <w:rPr>
          <w:rFonts w:ascii="Frutiger LT 55 Roman" w:hAnsi="Frutiger LT 55 Roman" w:cs="FrutigerLT-Roman"/>
          <w:sz w:val="18"/>
          <w:szCs w:val="18"/>
          <w:lang w:val="en-GB"/>
        </w:rPr>
        <w:t xml:space="preserve"> /</w:t>
      </w:r>
      <w:r w:rsidRPr="005F78AD">
        <w:rPr>
          <w:rFonts w:ascii="Frutiger LT 55 Roman" w:hAnsi="Frutiger LT 55 Roman" w:cs="FrutigerLT-Roman"/>
          <w:color w:val="auto"/>
          <w:sz w:val="18"/>
          <w:szCs w:val="18"/>
          <w:lang w:val="en-GB"/>
        </w:rPr>
        <w:t>bh</w:t>
      </w:r>
      <w:r w:rsidRPr="0090149E">
        <w:rPr>
          <w:rFonts w:ascii="Frutiger LT 55 Roman" w:hAnsi="Frutiger LT 55 Roman" w:cs="FrutigerLT-Roman"/>
          <w:color w:val="C00000"/>
          <w:sz w:val="18"/>
          <w:szCs w:val="18"/>
          <w:lang w:val="en-GB"/>
        </w:rPr>
        <w:tab/>
      </w:r>
      <w:r w:rsidRPr="0090149E">
        <w:rPr>
          <w:rFonts w:ascii="Frutiger LT 55 Roman" w:hAnsi="Frutiger LT 55 Roman" w:cs="FrutigerLT-Roman"/>
          <w:sz w:val="18"/>
          <w:szCs w:val="18"/>
          <w:lang w:val="en-GB"/>
        </w:rPr>
        <w:tab/>
      </w:r>
      <w:r w:rsidRPr="0090149E">
        <w:rPr>
          <w:rFonts w:ascii="Frutiger LT 55 Roman" w:hAnsi="Frutiger LT 55 Roman" w:cs="FrutigerLT-Roman"/>
          <w:sz w:val="18"/>
          <w:szCs w:val="18"/>
          <w:lang w:val="en-GB"/>
        </w:rPr>
        <w:tab/>
      </w:r>
      <w:r>
        <w:rPr>
          <w:rFonts w:ascii="Frutiger LT 55 Roman" w:hAnsi="Frutiger LT 55 Roman" w:cs="FrutigerLT-Roman"/>
          <w:color w:val="auto"/>
          <w:sz w:val="18"/>
          <w:szCs w:val="18"/>
          <w:lang w:val="en-GB"/>
        </w:rPr>
        <w:t>Barcelona</w:t>
      </w:r>
      <w:r w:rsidRPr="005F78AD">
        <w:rPr>
          <w:rFonts w:ascii="Frutiger LT 55 Roman" w:hAnsi="Frutiger LT 55 Roman" w:cs="FrutigerLT-Roman"/>
          <w:color w:val="auto"/>
          <w:sz w:val="18"/>
          <w:szCs w:val="18"/>
          <w:lang w:val="en-GB"/>
        </w:rPr>
        <w:t xml:space="preserve">, </w:t>
      </w:r>
      <w:r>
        <w:rPr>
          <w:rFonts w:ascii="Frutiger LT 55 Roman" w:hAnsi="Frutiger LT 55 Roman" w:cs="FrutigerLT-Roman"/>
          <w:color w:val="auto"/>
          <w:sz w:val="18"/>
          <w:szCs w:val="18"/>
          <w:lang w:val="en-GB"/>
        </w:rPr>
        <w:t>19-20</w:t>
      </w:r>
      <w:r w:rsidRPr="005F78AD">
        <w:rPr>
          <w:rFonts w:ascii="Frutiger LT 55 Roman" w:hAnsi="Frutiger LT 55 Roman" w:cs="FrutigerLT-Roman"/>
          <w:color w:val="auto"/>
          <w:sz w:val="18"/>
          <w:szCs w:val="18"/>
          <w:lang w:val="en-GB"/>
        </w:rPr>
        <w:t xml:space="preserve"> </w:t>
      </w:r>
      <w:r>
        <w:rPr>
          <w:rFonts w:ascii="Frutiger LT 55 Roman" w:hAnsi="Frutiger LT 55 Roman" w:cs="FrutigerLT-Roman"/>
          <w:color w:val="auto"/>
          <w:sz w:val="18"/>
          <w:szCs w:val="18"/>
          <w:lang w:val="en-GB"/>
        </w:rPr>
        <w:t xml:space="preserve">September </w:t>
      </w:r>
      <w:r w:rsidRPr="005F78AD">
        <w:rPr>
          <w:rFonts w:ascii="Frutiger LT 55 Roman" w:hAnsi="Frutiger LT 55 Roman" w:cs="FrutigerLT-Roman"/>
          <w:color w:val="auto"/>
          <w:sz w:val="18"/>
          <w:szCs w:val="18"/>
          <w:lang w:val="en-GB"/>
        </w:rPr>
        <w:t>2013</w:t>
      </w:r>
    </w:p>
    <w:p w:rsidR="004E3BA5" w:rsidRPr="00567F6B" w:rsidRDefault="004E3BA5" w:rsidP="00D1233D">
      <w:pPr>
        <w:pStyle w:val="Header"/>
        <w:tabs>
          <w:tab w:val="clear" w:pos="4536"/>
          <w:tab w:val="clear" w:pos="9072"/>
        </w:tabs>
        <w:rPr>
          <w:rFonts w:ascii="Frutiger LT 55 Roman" w:hAnsi="Frutiger LT 55 Roman" w:cs="Arial"/>
          <w:b/>
          <w:bCs/>
          <w:color w:val="FF0000"/>
          <w:sz w:val="16"/>
          <w:lang w:val="en-GB"/>
        </w:rPr>
      </w:pPr>
      <w:r w:rsidRPr="00567F6B">
        <w:rPr>
          <w:rFonts w:ascii="Frutiger LT 55 Roman" w:hAnsi="Frutiger LT 55 Roman" w:cs="Arial"/>
          <w:sz w:val="14"/>
          <w:lang w:val="en-GB"/>
        </w:rPr>
        <w:t xml:space="preserve">ERA </w:t>
      </w:r>
      <w:r w:rsidRPr="007B365B">
        <w:rPr>
          <w:rFonts w:ascii="Frutiger LT 55 Roman" w:hAnsi="Frutiger LT 55 Roman" w:cs="Arial"/>
          <w:sz w:val="14"/>
          <w:szCs w:val="14"/>
          <w:lang w:val="en-GB"/>
        </w:rPr>
        <w:sym w:font="Symbol" w:char="F0B7"/>
      </w:r>
      <w:r w:rsidRPr="00567F6B">
        <w:rPr>
          <w:rFonts w:ascii="Frutiger LT 55 Roman" w:hAnsi="Frutiger LT 55 Roman" w:cs="Arial"/>
          <w:sz w:val="14"/>
          <w:lang w:val="en-GB"/>
        </w:rPr>
        <w:t xml:space="preserve"> Postfach 1640 </w:t>
      </w:r>
      <w:r w:rsidRPr="007B365B">
        <w:rPr>
          <w:rFonts w:ascii="Frutiger LT 55 Roman" w:hAnsi="Frutiger LT 55 Roman" w:cs="Arial"/>
          <w:sz w:val="14"/>
          <w:szCs w:val="14"/>
          <w:lang w:val="en-GB"/>
        </w:rPr>
        <w:sym w:font="Symbol" w:char="F0B7"/>
      </w:r>
      <w:r w:rsidRPr="00567F6B">
        <w:rPr>
          <w:rFonts w:ascii="Frutiger LT 55 Roman" w:hAnsi="Frutiger LT 55 Roman" w:cs="Arial"/>
          <w:sz w:val="14"/>
          <w:lang w:val="en-GB"/>
        </w:rPr>
        <w:t xml:space="preserve"> D-54206 Trier   </w:t>
      </w:r>
    </w:p>
    <w:p w:rsidR="004E3BA5" w:rsidRPr="00567F6B" w:rsidRDefault="004E3BA5" w:rsidP="005F78AD">
      <w:pPr>
        <w:rPr>
          <w:rFonts w:ascii="Arial" w:hAnsi="Arial" w:cs="Arial"/>
          <w:lang w:val="en-GB"/>
        </w:rPr>
      </w:pPr>
    </w:p>
    <w:p w:rsidR="004E3BA5" w:rsidRDefault="004E3BA5" w:rsidP="005F78AD">
      <w:pPr>
        <w:rPr>
          <w:rFonts w:ascii="Arial" w:hAnsi="Arial" w:cs="Arial"/>
          <w:lang w:val="en-GB"/>
        </w:rPr>
      </w:pPr>
    </w:p>
    <w:p w:rsidR="004E3BA5" w:rsidRDefault="004E3BA5" w:rsidP="005F78AD">
      <w:pPr>
        <w:rPr>
          <w:rFonts w:ascii="Arial" w:hAnsi="Arial" w:cs="Arial"/>
          <w:lang w:val="en-GB"/>
        </w:rPr>
      </w:pPr>
    </w:p>
    <w:p w:rsidR="004E3BA5" w:rsidRPr="00567F6B" w:rsidRDefault="004E3BA5" w:rsidP="005F78AD">
      <w:pPr>
        <w:rPr>
          <w:rFonts w:ascii="Arial" w:hAnsi="Arial" w:cs="Arial"/>
          <w:lang w:val="en-GB"/>
        </w:rPr>
      </w:pPr>
    </w:p>
    <w:p w:rsidR="004E3BA5" w:rsidRPr="00567F6B" w:rsidRDefault="004E3BA5">
      <w:pPr>
        <w:ind w:left="-528"/>
        <w:jc w:val="center"/>
        <w:rPr>
          <w:rFonts w:ascii="Arial" w:hAnsi="Arial" w:cs="Arial"/>
          <w:lang w:val="en-GB"/>
        </w:rPr>
      </w:pPr>
    </w:p>
    <w:p w:rsidR="004E3BA5" w:rsidRPr="00CA7B59" w:rsidRDefault="004E3BA5" w:rsidP="00BE7D60">
      <w:pPr>
        <w:spacing w:before="40" w:after="60"/>
        <w:rPr>
          <w:rFonts w:ascii="Frutiger LT Std 55 Roman" w:hAnsi="Frutiger LT Std 55 Roman" w:cs="Arial"/>
          <w:b/>
          <w:caps/>
          <w:sz w:val="16"/>
          <w:szCs w:val="16"/>
          <w:lang w:val="en-GB"/>
        </w:rPr>
      </w:pPr>
      <w:r w:rsidRPr="00CA7B59">
        <w:rPr>
          <w:rFonts w:ascii="Frutiger LT Std 55 Roman" w:hAnsi="Frutiger LT Std 55 Roman" w:cs="Arial"/>
          <w:b/>
          <w:caps/>
          <w:sz w:val="16"/>
          <w:szCs w:val="16"/>
          <w:lang w:val="en-GB"/>
        </w:rPr>
        <w:t>PLEASE use BLOCK Capitals</w:t>
      </w:r>
    </w:p>
    <w:tbl>
      <w:tblPr>
        <w:tblW w:w="10212" w:type="dxa"/>
        <w:tblLayout w:type="fixed"/>
        <w:tblLook w:val="00A0"/>
      </w:tblPr>
      <w:tblGrid>
        <w:gridCol w:w="1039"/>
        <w:gridCol w:w="203"/>
        <w:gridCol w:w="119"/>
        <w:gridCol w:w="307"/>
        <w:gridCol w:w="14"/>
        <w:gridCol w:w="1"/>
        <w:gridCol w:w="322"/>
        <w:gridCol w:w="323"/>
        <w:gridCol w:w="93"/>
        <w:gridCol w:w="25"/>
        <w:gridCol w:w="205"/>
        <w:gridCol w:w="35"/>
        <w:gridCol w:w="288"/>
        <w:gridCol w:w="160"/>
        <w:gridCol w:w="163"/>
        <w:gridCol w:w="89"/>
        <w:gridCol w:w="27"/>
        <w:gridCol w:w="207"/>
        <w:gridCol w:w="32"/>
        <w:gridCol w:w="291"/>
        <w:gridCol w:w="179"/>
        <w:gridCol w:w="144"/>
        <w:gridCol w:w="137"/>
        <w:gridCol w:w="24"/>
        <w:gridCol w:w="162"/>
        <w:gridCol w:w="157"/>
        <w:gridCol w:w="166"/>
        <w:gridCol w:w="178"/>
        <w:gridCol w:w="145"/>
        <w:gridCol w:w="20"/>
        <w:gridCol w:w="179"/>
        <w:gridCol w:w="124"/>
        <w:gridCol w:w="18"/>
        <w:gridCol w:w="61"/>
        <w:gridCol w:w="43"/>
        <w:gridCol w:w="98"/>
        <w:gridCol w:w="47"/>
        <w:gridCol w:w="56"/>
        <w:gridCol w:w="17"/>
        <w:gridCol w:w="224"/>
        <w:gridCol w:w="82"/>
        <w:gridCol w:w="16"/>
        <w:gridCol w:w="246"/>
        <w:gridCol w:w="61"/>
        <w:gridCol w:w="15"/>
        <w:gridCol w:w="217"/>
        <w:gridCol w:w="51"/>
        <w:gridCol w:w="40"/>
        <w:gridCol w:w="14"/>
        <w:gridCol w:w="106"/>
        <w:gridCol w:w="186"/>
        <w:gridCol w:w="17"/>
        <w:gridCol w:w="13"/>
        <w:gridCol w:w="310"/>
        <w:gridCol w:w="3"/>
        <w:gridCol w:w="9"/>
        <w:gridCol w:w="223"/>
        <w:gridCol w:w="88"/>
        <w:gridCol w:w="11"/>
        <w:gridCol w:w="13"/>
        <w:gridCol w:w="156"/>
        <w:gridCol w:w="66"/>
        <w:gridCol w:w="77"/>
        <w:gridCol w:w="9"/>
        <w:gridCol w:w="36"/>
        <w:gridCol w:w="278"/>
        <w:gridCol w:w="8"/>
        <w:gridCol w:w="58"/>
        <w:gridCol w:w="182"/>
        <w:gridCol w:w="75"/>
        <w:gridCol w:w="7"/>
        <w:gridCol w:w="80"/>
        <w:gridCol w:w="236"/>
        <w:gridCol w:w="6"/>
        <w:gridCol w:w="102"/>
        <w:gridCol w:w="220"/>
        <w:gridCol w:w="124"/>
        <w:gridCol w:w="199"/>
        <w:gridCol w:w="145"/>
        <w:gridCol w:w="266"/>
        <w:gridCol w:w="39"/>
      </w:tblGrid>
      <w:tr w:rsidR="004E3BA5" w:rsidRPr="00C649BC" w:rsidTr="00B12C16">
        <w:trPr>
          <w:trHeight w:val="369"/>
        </w:trPr>
        <w:tc>
          <w:tcPr>
            <w:tcW w:w="10212" w:type="dxa"/>
            <w:gridSpan w:val="81"/>
            <w:shd w:val="clear" w:color="auto" w:fill="DBE5F1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b/>
                <w:caps/>
                <w:color w:val="auto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 xml:space="preserve">I would like to register for the </w:t>
            </w:r>
            <w:r w:rsidRPr="00B12C16">
              <w:rPr>
                <w:rFonts w:ascii="Frutiger LT 55 Roman" w:hAnsi="Frutiger LT 55 Roman" w:cs="FrutigerLT-Roman"/>
                <w:color w:val="auto"/>
                <w:sz w:val="16"/>
                <w:szCs w:val="16"/>
                <w:lang w:val="en-GB"/>
              </w:rPr>
              <w:t>ERA event “</w:t>
            </w:r>
            <w:r w:rsidRPr="00B12C16">
              <w:rPr>
                <w:rFonts w:ascii="Frutiger LT 55 Roman" w:hAnsi="Frutiger LT 55 Roman" w:cs="FrutigerLT-Roman"/>
                <w:b/>
                <w:caps/>
                <w:color w:val="auto"/>
                <w:sz w:val="16"/>
                <w:szCs w:val="16"/>
                <w:lang w:val="en-GB"/>
              </w:rPr>
              <w:t>cross-BORDER LITIGATION IN PRACTICE</w:t>
            </w:r>
            <w:r w:rsidRPr="00B12C16">
              <w:rPr>
                <w:rFonts w:ascii="Frutiger LT 55 Roman" w:hAnsi="Frutiger LT 55 Roman" w:cs="FrutigerLT-Roman"/>
                <w:b/>
                <w:caps/>
                <w:color w:val="auto"/>
                <w:lang w:val="en-GB"/>
              </w:rPr>
              <w:t xml:space="preserve">“ </w:t>
            </w:r>
            <w:r w:rsidRPr="00B12C16">
              <w:rPr>
                <w:rFonts w:ascii="Frutiger LT 55 Roman" w:hAnsi="Frutiger LT 55 Roman" w:cs="FrutigerLT-Roman"/>
                <w:color w:val="auto"/>
                <w:sz w:val="16"/>
                <w:szCs w:val="16"/>
                <w:lang w:val="en-GB"/>
              </w:rPr>
              <w:t>on 19-20 September  2013:</w:t>
            </w:r>
          </w:p>
        </w:tc>
      </w:tr>
      <w:tr w:rsidR="004E3BA5" w:rsidRPr="00C649BC" w:rsidTr="00B12C16">
        <w:trPr>
          <w:trHeight w:val="113"/>
        </w:trPr>
        <w:tc>
          <w:tcPr>
            <w:tcW w:w="10212" w:type="dxa"/>
            <w:gridSpan w:val="81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8"/>
                <w:szCs w:val="8"/>
                <w:lang w:val="en-GB"/>
              </w:rPr>
            </w:pPr>
          </w:p>
        </w:tc>
      </w:tr>
      <w:tr w:rsidR="004E3BA5" w:rsidRPr="007B365B" w:rsidTr="00B12C16">
        <w:trPr>
          <w:gridAfter w:val="1"/>
          <w:wAfter w:w="39" w:type="dxa"/>
          <w:trHeight w:val="227"/>
        </w:trPr>
        <w:tc>
          <w:tcPr>
            <w:tcW w:w="1039" w:type="dxa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1382" w:type="dxa"/>
            <w:gridSpan w:val="8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left="45" w:right="-8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 xml:space="preserve">Ms   </w:t>
            </w:r>
            <w:r w:rsidRPr="00B12C16">
              <w:rPr>
                <w:rFonts w:ascii="Frutiger LT 55 Roman" w:hAnsi="Frutiger LT 55 Roman" w:cs="Arial"/>
                <w:sz w:val="18"/>
                <w:szCs w:val="18"/>
                <w:lang w:val="en-GB"/>
              </w:rPr>
              <w:sym w:font="Wingdings" w:char="F071"/>
            </w:r>
            <w:r w:rsidRPr="00B12C16">
              <w:rPr>
                <w:rFonts w:ascii="Frutiger LT 55 Roman" w:hAnsi="Frutiger LT 55 Roman" w:cs="Arial"/>
                <w:sz w:val="18"/>
                <w:szCs w:val="18"/>
                <w:lang w:val="en-GB"/>
              </w:rPr>
              <w:t xml:space="preserve"> </w:t>
            </w: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 xml:space="preserve">   Mr   </w:t>
            </w:r>
            <w:r w:rsidRPr="00B12C16">
              <w:rPr>
                <w:rFonts w:ascii="Frutiger LT 55 Roman" w:hAnsi="Frutiger LT 55 Roman" w:cs="Arial"/>
                <w:sz w:val="18"/>
                <w:szCs w:val="18"/>
                <w:lang w:val="en-GB"/>
              </w:rPr>
              <w:sym w:font="Wingdings" w:char="F071"/>
            </w:r>
          </w:p>
        </w:tc>
        <w:tc>
          <w:tcPr>
            <w:tcW w:w="713" w:type="dxa"/>
            <w:gridSpan w:val="5"/>
            <w:tcBorders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9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left="45" w:right="-8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</w:tr>
      <w:tr w:rsidR="004E3BA5" w:rsidRPr="006C2A2F" w:rsidTr="00B12C16">
        <w:trPr>
          <w:trHeight w:val="113"/>
        </w:trPr>
        <w:tc>
          <w:tcPr>
            <w:tcW w:w="10212" w:type="dxa"/>
            <w:gridSpan w:val="81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8"/>
                <w:szCs w:val="8"/>
                <w:lang w:val="en-GB"/>
              </w:rPr>
            </w:pPr>
          </w:p>
        </w:tc>
      </w:tr>
      <w:tr w:rsidR="004E3BA5" w:rsidRPr="007B365B" w:rsidTr="00B12C16">
        <w:trPr>
          <w:gridAfter w:val="1"/>
          <w:wAfter w:w="39" w:type="dxa"/>
          <w:trHeight w:val="227"/>
        </w:trPr>
        <w:tc>
          <w:tcPr>
            <w:tcW w:w="1039" w:type="dxa"/>
            <w:tcBorders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</w:tr>
      <w:tr w:rsidR="004E3BA5" w:rsidRPr="006C2A2F" w:rsidTr="00B12C16">
        <w:trPr>
          <w:trHeight w:val="113"/>
        </w:trPr>
        <w:tc>
          <w:tcPr>
            <w:tcW w:w="10212" w:type="dxa"/>
            <w:gridSpan w:val="81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8"/>
                <w:szCs w:val="8"/>
                <w:lang w:val="en-GB"/>
              </w:rPr>
            </w:pPr>
          </w:p>
        </w:tc>
      </w:tr>
      <w:tr w:rsidR="004E3BA5" w:rsidRPr="007B365B" w:rsidTr="00B12C16">
        <w:trPr>
          <w:gridAfter w:val="1"/>
          <w:wAfter w:w="39" w:type="dxa"/>
          <w:trHeight w:val="227"/>
        </w:trPr>
        <w:tc>
          <w:tcPr>
            <w:tcW w:w="1039" w:type="dxa"/>
            <w:tcBorders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40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967" w:type="dxa"/>
            <w:gridSpan w:val="7"/>
            <w:tcBorders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gridSpan w:val="7"/>
            <w:tcBorders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21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2094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Department/Position</w:t>
            </w:r>
          </w:p>
        </w:tc>
        <w:tc>
          <w:tcPr>
            <w:tcW w:w="98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46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</w:tr>
      <w:tr w:rsidR="004E3BA5" w:rsidRPr="006C2A2F" w:rsidTr="00B12C16">
        <w:trPr>
          <w:gridAfter w:val="1"/>
          <w:wAfter w:w="39" w:type="dxa"/>
          <w:trHeight w:val="113"/>
        </w:trPr>
        <w:tc>
          <w:tcPr>
            <w:tcW w:w="10173" w:type="dxa"/>
            <w:gridSpan w:val="80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8"/>
                <w:szCs w:val="8"/>
                <w:lang w:val="en-GB"/>
              </w:rPr>
            </w:pPr>
          </w:p>
        </w:tc>
      </w:tr>
      <w:tr w:rsidR="004E3BA5" w:rsidRPr="007B365B" w:rsidTr="00B12C16">
        <w:trPr>
          <w:gridAfter w:val="1"/>
          <w:wAfter w:w="39" w:type="dxa"/>
          <w:trHeight w:val="227"/>
        </w:trPr>
        <w:tc>
          <w:tcPr>
            <w:tcW w:w="1039" w:type="dxa"/>
            <w:tcBorders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Tel.</w:t>
            </w:r>
          </w:p>
        </w:tc>
        <w:tc>
          <w:tcPr>
            <w:tcW w:w="140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967" w:type="dxa"/>
            <w:gridSpan w:val="7"/>
            <w:tcBorders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gridSpan w:val="7"/>
            <w:tcBorders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25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07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Fax</w:t>
            </w:r>
          </w:p>
        </w:tc>
        <w:tc>
          <w:tcPr>
            <w:tcW w:w="97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982" w:type="dxa"/>
            <w:gridSpan w:val="12"/>
            <w:tcBorders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46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</w:tr>
      <w:tr w:rsidR="004E3BA5" w:rsidRPr="006C2A2F" w:rsidTr="00B12C16">
        <w:trPr>
          <w:gridAfter w:val="1"/>
          <w:wAfter w:w="39" w:type="dxa"/>
          <w:trHeight w:val="113"/>
        </w:trPr>
        <w:tc>
          <w:tcPr>
            <w:tcW w:w="10173" w:type="dxa"/>
            <w:gridSpan w:val="80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8"/>
                <w:szCs w:val="8"/>
                <w:lang w:val="en-GB"/>
              </w:rPr>
            </w:pPr>
          </w:p>
        </w:tc>
      </w:tr>
      <w:tr w:rsidR="004E3BA5" w:rsidRPr="007B365B" w:rsidTr="00B12C16">
        <w:trPr>
          <w:gridAfter w:val="1"/>
          <w:wAfter w:w="39" w:type="dxa"/>
          <w:trHeight w:val="227"/>
        </w:trPr>
        <w:tc>
          <w:tcPr>
            <w:tcW w:w="1039" w:type="dxa"/>
            <w:tcBorders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</w:tr>
      <w:tr w:rsidR="004E3BA5" w:rsidRPr="006C2A2F" w:rsidTr="00B12C16">
        <w:trPr>
          <w:trHeight w:val="113"/>
        </w:trPr>
        <w:tc>
          <w:tcPr>
            <w:tcW w:w="10212" w:type="dxa"/>
            <w:gridSpan w:val="81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8"/>
                <w:szCs w:val="8"/>
                <w:lang w:val="en-GB"/>
              </w:rPr>
            </w:pPr>
          </w:p>
        </w:tc>
      </w:tr>
      <w:tr w:rsidR="004E3BA5" w:rsidRPr="007B365B" w:rsidTr="00B12C16">
        <w:trPr>
          <w:gridAfter w:val="1"/>
          <w:wAfter w:w="39" w:type="dxa"/>
          <w:trHeight w:val="227"/>
        </w:trPr>
        <w:tc>
          <w:tcPr>
            <w:tcW w:w="1039" w:type="dxa"/>
            <w:tcBorders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Street</w:t>
            </w:r>
          </w:p>
        </w:tc>
        <w:tc>
          <w:tcPr>
            <w:tcW w:w="140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967" w:type="dxa"/>
            <w:gridSpan w:val="7"/>
            <w:tcBorders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gridSpan w:val="7"/>
            <w:tcBorders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253" w:type="dxa"/>
            <w:gridSpan w:val="11"/>
            <w:tcBorders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079" w:type="dxa"/>
            <w:gridSpan w:val="11"/>
            <w:tcBorders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972" w:type="dxa"/>
            <w:gridSpan w:val="11"/>
            <w:tcBorders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982" w:type="dxa"/>
            <w:gridSpan w:val="12"/>
            <w:tcBorders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46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</w:tr>
      <w:tr w:rsidR="004E3BA5" w:rsidRPr="006C2A2F" w:rsidTr="00B12C16">
        <w:trPr>
          <w:gridAfter w:val="1"/>
          <w:wAfter w:w="39" w:type="dxa"/>
          <w:trHeight w:val="113"/>
        </w:trPr>
        <w:tc>
          <w:tcPr>
            <w:tcW w:w="10173" w:type="dxa"/>
            <w:gridSpan w:val="80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8"/>
                <w:szCs w:val="8"/>
                <w:lang w:val="en-GB"/>
              </w:rPr>
            </w:pPr>
          </w:p>
        </w:tc>
      </w:tr>
      <w:tr w:rsidR="004E3BA5" w:rsidRPr="007B365B" w:rsidTr="00B12C16">
        <w:trPr>
          <w:gridAfter w:val="1"/>
          <w:wAfter w:w="39" w:type="dxa"/>
          <w:trHeight w:val="227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Postcode/City</w:t>
            </w:r>
          </w:p>
        </w:tc>
        <w:tc>
          <w:tcPr>
            <w:tcW w:w="120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967" w:type="dxa"/>
            <w:gridSpan w:val="7"/>
            <w:tcBorders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014" w:type="dxa"/>
            <w:gridSpan w:val="7"/>
            <w:tcBorders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25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07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7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982" w:type="dxa"/>
            <w:gridSpan w:val="12"/>
            <w:tcBorders>
              <w:bottom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146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</w:tr>
      <w:tr w:rsidR="004E3BA5" w:rsidRPr="006C2A2F" w:rsidTr="00B12C16">
        <w:trPr>
          <w:gridAfter w:val="1"/>
          <w:wAfter w:w="39" w:type="dxa"/>
          <w:trHeight w:val="180"/>
        </w:trPr>
        <w:tc>
          <w:tcPr>
            <w:tcW w:w="1039" w:type="dxa"/>
            <w:vAlign w:val="bottom"/>
          </w:tcPr>
          <w:p w:rsidR="004E3BA5" w:rsidRPr="00B12C16" w:rsidRDefault="004E3BA5" w:rsidP="00B12C16">
            <w:pPr>
              <w:pStyle w:val="Flietext"/>
              <w:spacing w:after="43"/>
              <w:jc w:val="left"/>
              <w:rPr>
                <w:rFonts w:ascii="Frutiger LT 55 Roman" w:hAnsi="Frutiger LT 55 Roman" w:cs="Frutiger LT 65 Bold"/>
                <w:b/>
                <w:bCs/>
                <w:sz w:val="8"/>
                <w:szCs w:val="8"/>
                <w:lang w:val="en-GB"/>
              </w:rPr>
            </w:pPr>
          </w:p>
          <w:p w:rsidR="004E3BA5" w:rsidRPr="00B12C16" w:rsidRDefault="004E3BA5" w:rsidP="00B12C16">
            <w:pPr>
              <w:pStyle w:val="Flietext"/>
              <w:spacing w:after="43"/>
              <w:jc w:val="left"/>
              <w:rPr>
                <w:rFonts w:ascii="Frutiger LT 55 Roman" w:hAnsi="Frutiger LT 55 Roman" w:cs="Frutiger LT 65 Bold"/>
                <w:b/>
                <w:bCs/>
                <w:sz w:val="8"/>
                <w:szCs w:val="8"/>
                <w:lang w:val="en-GB"/>
              </w:rPr>
            </w:pPr>
          </w:p>
          <w:p w:rsidR="004E3BA5" w:rsidRPr="00B12C16" w:rsidRDefault="004E3BA5" w:rsidP="00B12C16">
            <w:pPr>
              <w:pStyle w:val="Flietext"/>
              <w:spacing w:after="43"/>
              <w:jc w:val="left"/>
              <w:rPr>
                <w:rFonts w:ascii="Frutiger LT 55 Roman" w:hAnsi="Frutiger LT 55 Roman" w:cs="Frutiger LT 65 Bold"/>
                <w:b/>
                <w:bCs/>
                <w:sz w:val="8"/>
                <w:szCs w:val="8"/>
                <w:lang w:val="en-GB"/>
              </w:rPr>
            </w:pPr>
          </w:p>
          <w:p w:rsidR="004E3BA5" w:rsidRPr="00B12C16" w:rsidRDefault="004E3BA5" w:rsidP="00B12C16">
            <w:pPr>
              <w:pStyle w:val="Flietext"/>
              <w:spacing w:after="43"/>
              <w:jc w:val="left"/>
              <w:rPr>
                <w:rFonts w:ascii="Frutiger LT 55 Roman" w:hAnsi="Frutiger LT 55 Roman" w:cs="Frutiger LT 65 Bold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1407" w:type="dxa"/>
            <w:gridSpan w:val="9"/>
            <w:vAlign w:val="bottom"/>
          </w:tcPr>
          <w:p w:rsidR="004E3BA5" w:rsidRPr="00B12C16" w:rsidRDefault="004E3BA5" w:rsidP="00B12C16">
            <w:pPr>
              <w:pStyle w:val="Flietext"/>
              <w:spacing w:after="43"/>
              <w:jc w:val="left"/>
              <w:rPr>
                <w:rFonts w:ascii="Frutiger LT 55 Roman" w:hAnsi="Frutiger LT 55 Roman" w:cs="Frutiger LT 65 Bold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967" w:type="dxa"/>
            <w:gridSpan w:val="7"/>
            <w:vAlign w:val="bottom"/>
          </w:tcPr>
          <w:p w:rsidR="004E3BA5" w:rsidRPr="00B12C16" w:rsidRDefault="004E3BA5" w:rsidP="00B12C16">
            <w:pPr>
              <w:pStyle w:val="Flietext"/>
              <w:spacing w:after="43"/>
              <w:jc w:val="left"/>
              <w:rPr>
                <w:rFonts w:ascii="Frutiger LT 55 Roman" w:hAnsi="Frutiger LT 55 Roman" w:cs="Frutiger LT 65 Bold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1014" w:type="dxa"/>
            <w:gridSpan w:val="7"/>
            <w:vAlign w:val="bottom"/>
          </w:tcPr>
          <w:p w:rsidR="004E3BA5" w:rsidRPr="00B12C16" w:rsidRDefault="004E3BA5" w:rsidP="00B12C16">
            <w:pPr>
              <w:pStyle w:val="Flietext"/>
              <w:spacing w:after="43"/>
              <w:jc w:val="left"/>
              <w:rPr>
                <w:rFonts w:ascii="Frutiger LT 55 Roman" w:hAnsi="Frutiger LT 55 Roman" w:cs="Frutiger LT 65 Bold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1253" w:type="dxa"/>
            <w:gridSpan w:val="11"/>
            <w:vAlign w:val="bottom"/>
          </w:tcPr>
          <w:p w:rsidR="004E3BA5" w:rsidRPr="00B12C16" w:rsidRDefault="004E3BA5" w:rsidP="00B12C16">
            <w:pPr>
              <w:pStyle w:val="Flietext"/>
              <w:spacing w:after="43"/>
              <w:jc w:val="left"/>
              <w:rPr>
                <w:rFonts w:ascii="Frutiger LT 55 Roman" w:hAnsi="Frutiger LT 55 Roman" w:cs="Frutiger LT 65 Bold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1079" w:type="dxa"/>
            <w:gridSpan w:val="11"/>
            <w:vAlign w:val="bottom"/>
          </w:tcPr>
          <w:p w:rsidR="004E3BA5" w:rsidRPr="00B12C16" w:rsidRDefault="004E3BA5" w:rsidP="00B12C16">
            <w:pPr>
              <w:pStyle w:val="Flietext"/>
              <w:spacing w:after="43"/>
              <w:jc w:val="left"/>
              <w:rPr>
                <w:rFonts w:ascii="Frutiger LT 55 Roman" w:hAnsi="Frutiger LT 55 Roman" w:cs="Frutiger LT 65 Bold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972" w:type="dxa"/>
            <w:gridSpan w:val="11"/>
            <w:vAlign w:val="bottom"/>
          </w:tcPr>
          <w:p w:rsidR="004E3BA5" w:rsidRPr="00B12C16" w:rsidRDefault="004E3BA5" w:rsidP="00B12C16">
            <w:pPr>
              <w:pStyle w:val="Flietext"/>
              <w:spacing w:after="43"/>
              <w:jc w:val="left"/>
              <w:rPr>
                <w:rFonts w:ascii="Frutiger LT 55 Roman" w:hAnsi="Frutiger LT 55 Roman" w:cs="Frutiger LT 65 Bold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982" w:type="dxa"/>
            <w:gridSpan w:val="12"/>
            <w:vAlign w:val="bottom"/>
          </w:tcPr>
          <w:p w:rsidR="004E3BA5" w:rsidRPr="00B12C16" w:rsidRDefault="004E3BA5" w:rsidP="00B12C16">
            <w:pPr>
              <w:pStyle w:val="Flietext"/>
              <w:spacing w:after="43"/>
              <w:jc w:val="left"/>
              <w:rPr>
                <w:rFonts w:ascii="Frutiger LT 55 Roman" w:hAnsi="Frutiger LT 55 Roman" w:cs="Frutiger LT 65 Bold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1460" w:type="dxa"/>
            <w:gridSpan w:val="11"/>
            <w:vAlign w:val="bottom"/>
          </w:tcPr>
          <w:p w:rsidR="004E3BA5" w:rsidRPr="00B12C16" w:rsidRDefault="004E3BA5" w:rsidP="00B12C16">
            <w:pPr>
              <w:pStyle w:val="Flietext"/>
              <w:spacing w:after="43"/>
              <w:ind w:right="-136"/>
              <w:jc w:val="left"/>
              <w:rPr>
                <w:rFonts w:ascii="Frutiger LT 55 Roman" w:hAnsi="Frutiger LT 55 Roman" w:cs="Frutiger LT 65 Bold"/>
                <w:b/>
                <w:bCs/>
                <w:sz w:val="8"/>
                <w:szCs w:val="8"/>
                <w:lang w:val="en-GB"/>
              </w:rPr>
            </w:pPr>
          </w:p>
        </w:tc>
      </w:tr>
      <w:tr w:rsidR="004E3BA5" w:rsidRPr="005F78AD" w:rsidTr="00B12C16">
        <w:trPr>
          <w:gridAfter w:val="1"/>
          <w:wAfter w:w="39" w:type="dxa"/>
          <w:trHeight w:val="312"/>
        </w:trPr>
        <w:tc>
          <w:tcPr>
            <w:tcW w:w="3652" w:type="dxa"/>
            <w:gridSpan w:val="19"/>
            <w:shd w:val="clear" w:color="auto" w:fill="DBE5F1"/>
            <w:vAlign w:val="center"/>
          </w:tcPr>
          <w:p w:rsidR="004E3BA5" w:rsidRPr="00B12C16" w:rsidRDefault="004E3BA5" w:rsidP="00B12C16">
            <w:pPr>
              <w:pStyle w:val="Flietext"/>
              <w:spacing w:after="0"/>
              <w:ind w:right="-80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b/>
                <w:sz w:val="20"/>
                <w:szCs w:val="16"/>
                <w:lang w:val="en-GB"/>
              </w:rPr>
              <w:t>REGISTRATION FEE: 135 EUR</w:t>
            </w:r>
          </w:p>
        </w:tc>
        <w:tc>
          <w:tcPr>
            <w:tcW w:w="2173" w:type="dxa"/>
            <w:gridSpan w:val="18"/>
            <w:shd w:val="clear" w:color="auto" w:fill="DBE5F1"/>
            <w:vAlign w:val="center"/>
          </w:tcPr>
          <w:p w:rsidR="004E3BA5" w:rsidRPr="00B12C16" w:rsidRDefault="004E3BA5" w:rsidP="00B12C16">
            <w:pPr>
              <w:pStyle w:val="Flietext"/>
              <w:spacing w:after="0"/>
              <w:ind w:right="-80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174" w:type="dxa"/>
            <w:gridSpan w:val="24"/>
            <w:shd w:val="clear" w:color="auto" w:fill="DBE5F1"/>
            <w:vAlign w:val="center"/>
          </w:tcPr>
          <w:p w:rsidR="004E3BA5" w:rsidRPr="00B12C16" w:rsidRDefault="004E3BA5" w:rsidP="00B12C16">
            <w:pPr>
              <w:pStyle w:val="Flietext"/>
              <w:spacing w:after="0"/>
              <w:ind w:right="-80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174" w:type="dxa"/>
            <w:gridSpan w:val="19"/>
            <w:shd w:val="clear" w:color="auto" w:fill="DBE5F1"/>
            <w:vAlign w:val="center"/>
          </w:tcPr>
          <w:p w:rsidR="004E3BA5" w:rsidRPr="00B12C16" w:rsidRDefault="004E3BA5" w:rsidP="00B12C16">
            <w:pPr>
              <w:pStyle w:val="Flietext"/>
              <w:spacing w:after="0"/>
              <w:ind w:right="-80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</w:tr>
      <w:tr w:rsidR="004E3BA5" w:rsidRPr="005F78AD" w:rsidTr="00B12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312"/>
        </w:trPr>
        <w:tc>
          <w:tcPr>
            <w:tcW w:w="10173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4E3BA5" w:rsidRPr="00B12C16" w:rsidRDefault="004E3BA5" w:rsidP="00B12C16">
            <w:pPr>
              <w:pStyle w:val="Flietext"/>
              <w:spacing w:after="0"/>
              <w:ind w:right="-8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  <w:p w:rsidR="004E3BA5" w:rsidRPr="00B12C16" w:rsidRDefault="004E3BA5" w:rsidP="00B12C16">
            <w:pPr>
              <w:pStyle w:val="Flietext"/>
              <w:numPr>
                <w:ilvl w:val="0"/>
                <w:numId w:val="24"/>
              </w:numPr>
              <w:spacing w:after="0"/>
              <w:ind w:right="-8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ERA will reimburse the travel expenses after the event on presentation of the original receipts up to a max. of 300 EUR.</w:t>
            </w:r>
          </w:p>
          <w:p w:rsidR="004E3BA5" w:rsidRPr="00B12C16" w:rsidRDefault="004E3BA5" w:rsidP="00B12C16">
            <w:pPr>
              <w:pStyle w:val="Flietext"/>
              <w:numPr>
                <w:ilvl w:val="0"/>
                <w:numId w:val="24"/>
              </w:numPr>
              <w:spacing w:after="0"/>
              <w:ind w:right="-8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 xml:space="preserve">ERA will book and pay accommodation for two nights. </w:t>
            </w:r>
          </w:p>
          <w:p w:rsidR="004E3BA5" w:rsidRPr="00B12C16" w:rsidRDefault="004E3BA5" w:rsidP="00B12C16">
            <w:pPr>
              <w:pStyle w:val="Flietext"/>
              <w:numPr>
                <w:ilvl w:val="0"/>
                <w:numId w:val="24"/>
              </w:numPr>
              <w:spacing w:after="0"/>
              <w:ind w:right="-8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Please note that the number of places available for participants coming from abroad is limited to 20.</w:t>
            </w:r>
          </w:p>
          <w:p w:rsidR="004E3BA5" w:rsidRPr="00B12C16" w:rsidRDefault="004E3BA5" w:rsidP="00B12C16">
            <w:pPr>
              <w:pStyle w:val="Flietext"/>
              <w:spacing w:after="0"/>
              <w:ind w:right="-80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  <w:p w:rsidR="004E3BA5" w:rsidRPr="00B12C16" w:rsidRDefault="004E3BA5" w:rsidP="00B12C16">
            <w:pPr>
              <w:pStyle w:val="Flietext"/>
              <w:spacing w:after="0"/>
              <w:ind w:right="-80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  <w:t>Method of payment</w:t>
            </w:r>
          </w:p>
        </w:tc>
      </w:tr>
      <w:tr w:rsidR="004E3BA5" w:rsidRPr="005F78AD" w:rsidTr="00B12C16">
        <w:trPr>
          <w:gridAfter w:val="1"/>
          <w:wAfter w:w="39" w:type="dxa"/>
          <w:trHeight w:val="113"/>
        </w:trPr>
        <w:tc>
          <w:tcPr>
            <w:tcW w:w="10173" w:type="dxa"/>
            <w:gridSpan w:val="80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4"/>
                <w:szCs w:val="4"/>
                <w:lang w:val="en-GB"/>
              </w:rPr>
            </w:pPr>
          </w:p>
        </w:tc>
      </w:tr>
      <w:tr w:rsidR="004E3BA5" w:rsidRPr="005F78AD" w:rsidTr="00B12C16">
        <w:trPr>
          <w:trHeight w:val="283"/>
        </w:trPr>
        <w:tc>
          <w:tcPr>
            <w:tcW w:w="2686" w:type="dxa"/>
            <w:gridSpan w:val="12"/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Arial"/>
                <w:sz w:val="18"/>
                <w:szCs w:val="18"/>
                <w:lang w:val="en-GB"/>
              </w:rPr>
              <w:sym w:font="Wingdings" w:char="F071"/>
            </w:r>
            <w:r w:rsidRPr="00B12C16">
              <w:rPr>
                <w:rFonts w:ascii="Frutiger LT 55 Roman" w:hAnsi="Frutiger LT 55 Roman" w:cs="Arial"/>
                <w:sz w:val="18"/>
                <w:szCs w:val="18"/>
                <w:lang w:val="en-GB"/>
              </w:rPr>
              <w:t xml:space="preserve"> </w:t>
            </w:r>
            <w:r w:rsidRPr="00B12C16">
              <w:rPr>
                <w:rFonts w:ascii="Frutiger LT 55 Roman" w:hAnsi="Frutiger LT 55 Roman"/>
                <w:noProof/>
                <w:sz w:val="18"/>
                <w:szCs w:val="18"/>
                <w:lang w:val="ro-RO" w:eastAsia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astercard" style="width:23.25pt;height:16.5pt;visibility:visible">
                  <v:imagedata r:id="rId7" o:title="" grayscale="t"/>
                </v:shape>
              </w:pict>
            </w:r>
            <w:r w:rsidRPr="00B12C16">
              <w:rPr>
                <w:rFonts w:ascii="Frutiger LT 55 Roman" w:hAnsi="Frutiger LT 55 Roman" w:cs="Arial"/>
                <w:sz w:val="18"/>
                <w:szCs w:val="18"/>
                <w:lang w:val="en-GB"/>
              </w:rPr>
              <w:t xml:space="preserve">   </w:t>
            </w:r>
            <w:r w:rsidRPr="00B12C16">
              <w:rPr>
                <w:rFonts w:ascii="Frutiger LT 55 Roman" w:hAnsi="Frutiger LT 55 Roman" w:cs="Arial"/>
                <w:sz w:val="18"/>
                <w:szCs w:val="18"/>
                <w:lang w:val="en-GB"/>
              </w:rPr>
              <w:sym w:font="Wingdings" w:char="F071"/>
            </w:r>
            <w:r w:rsidRPr="00B12C16">
              <w:rPr>
                <w:rFonts w:ascii="Frutiger LT 55 Roman" w:hAnsi="Frutiger LT 55 Roman" w:cs="Arial"/>
                <w:sz w:val="18"/>
                <w:szCs w:val="18"/>
                <w:lang w:val="en-GB"/>
              </w:rPr>
              <w:t xml:space="preserve"> </w:t>
            </w:r>
            <w:hyperlink r:id="rId8" w:history="1">
              <w:r w:rsidRPr="00B12C16">
                <w:rPr>
                  <w:rFonts w:ascii="Arial" w:hAnsi="Arial" w:cs="Arial"/>
                  <w:noProof/>
                  <w:color w:val="1122CC"/>
                  <w:lang w:val="ro-RO" w:eastAsia="ro-RO"/>
                </w:rPr>
                <w:pict>
                  <v:shape id="rg_hi" o:spid="_x0000_i1026" type="#_x0000_t75" alt="http://t1.gstatic.com/images?q=tbn:ANd9GcRosAPB_4sc3Ygy_X4gheoL7CAhIcwHjbYvXuA8hGEyjL0GSIoYZA" href="http://www.google.de/imgres?imgurl=http://www.concardis.com/fileadmin/images/fotogalerie/logo_kreditkarte_visa_159p_concardis.gif&amp;imgrefurl=http://www.concardis.com/de/kartenzahlung/unternehmen/presse/fotos.html&amp;h=159&amp;w=159&amp;sz=2&amp;tbnid=uXQZHAwIRV7oPM:&amp;tbnh=105&amp;tbnw=105&amp;prev=/search?q=logo+visa&amp;tbm=isch&amp;tbo=u&amp;zoom=1&amp;q=logo+visa&amp;hl=de&amp;usg=__aZgCGhfmOW8Tw5B6AoABCj_9vPM=&amp;sa=X&amp;ei=-lB7Tt-HCI7Oswac-5juDw&amp;ved=0CEEQ9QEwAw&amp;dur=1" style="width:25.5pt;height:17.25pt;visibility:visible" o:button="t">
                    <v:fill o:detectmouseclick="t"/>
                    <v:imagedata r:id="rId9" o:title="" croptop="13417f" cropbottom="13933f" cropleft="3096f" cropright="4128f"/>
                  </v:shape>
                </w:pict>
              </w:r>
            </w:hyperlink>
            <w:r w:rsidRPr="00B12C16">
              <w:rPr>
                <w:rFonts w:ascii="Frutiger LT 55 Roman" w:hAnsi="Frutiger LT 55 Roman" w:cs="Arial"/>
                <w:sz w:val="18"/>
                <w:szCs w:val="18"/>
                <w:lang w:val="en-GB"/>
              </w:rPr>
              <w:t xml:space="preserve">    </w:t>
            </w:r>
            <w:r w:rsidRPr="00B12C16">
              <w:rPr>
                <w:rFonts w:ascii="Frutiger LT 55 Roman" w:hAnsi="Frutiger LT 55 Roman" w:cs="Arial"/>
                <w:sz w:val="18"/>
                <w:szCs w:val="18"/>
                <w:lang w:val="en-GB"/>
              </w:rPr>
              <w:sym w:font="Wingdings" w:char="F071"/>
            </w:r>
            <w:r w:rsidRPr="00B12C16">
              <w:rPr>
                <w:rFonts w:ascii="Frutiger LT 55 Roman" w:hAnsi="Frutiger LT 55 Roman" w:cs="Arial"/>
                <w:sz w:val="18"/>
                <w:szCs w:val="18"/>
                <w:lang w:val="en-GB"/>
              </w:rPr>
              <w:t xml:space="preserve"> </w:t>
            </w:r>
            <w:hyperlink r:id="rId10" w:history="1">
              <w:r w:rsidRPr="00B12C16">
                <w:rPr>
                  <w:rFonts w:ascii="Arial" w:hAnsi="Arial" w:cs="Arial"/>
                  <w:noProof/>
                  <w:color w:val="1122CC"/>
                  <w:lang w:val="ro-RO" w:eastAsia="ro-RO"/>
                </w:rPr>
                <w:pict>
                  <v:shape id="_x0000_i1027" type="#_x0000_t75" alt="http://t2.gstatic.com/images?q=tbn:ANd9GcQhNpKPU0ap4Xwd-ifWkMP4uSD79wnjylUwAsb380Zf0AywN0eU" href="http://www.google.de/imgres?imgurl=http://www.emscard.com/userFiles/logo/american-express-logo.jpeg.jpg&amp;imgrefurl=http://www.emscard.com/de/produkten-und-diensten/fax-und-telefon/kreditkarte&amp;h=354&amp;w=354&amp;sz=19&amp;tbnid=YYhSNjFbmraZUM:&amp;tbnh=84&amp;tbnw=84&amp;prev=/search?q=logo+american+express&amp;tbm=isch&amp;tbo=u&amp;zoom=1&amp;q=logo+american+express&amp;hl=de&amp;usg=__9zMtHN945yTIJlG49qw-0aw2ngQ=&amp;sa=X&amp;ei=ylB7TpzeI8rTsgbkvo3uDw&amp;sqi=2&amp;ved=0CCYQ9QEwAA&amp;dur=" style="width:20.25pt;height:20.25pt;visibility:visible" o:button="t">
                    <v:fill o:detectmouseclick="t"/>
                    <v:imagedata r:id="rId11" o:title=""/>
                  </v:shape>
                </w:pict>
              </w:r>
            </w:hyperlink>
            <w:r w:rsidRPr="00B12C16">
              <w:rPr>
                <w:rFonts w:ascii="Frutiger LT 55 Roman" w:hAnsi="Frutiger LT 55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717" w:type="dxa"/>
            <w:gridSpan w:val="11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Credit card number:</w:t>
            </w:r>
          </w:p>
        </w:tc>
        <w:tc>
          <w:tcPr>
            <w:tcW w:w="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79"/>
              <w:jc w:val="left"/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</w:pPr>
          </w:p>
        </w:tc>
      </w:tr>
      <w:tr w:rsidR="004E3BA5" w:rsidRPr="005F78AD" w:rsidTr="00B12C16">
        <w:trPr>
          <w:trHeight w:val="113"/>
        </w:trPr>
        <w:tc>
          <w:tcPr>
            <w:tcW w:w="10212" w:type="dxa"/>
            <w:gridSpan w:val="81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4"/>
                <w:szCs w:val="4"/>
                <w:lang w:val="en-GB"/>
              </w:rPr>
            </w:pPr>
          </w:p>
        </w:tc>
      </w:tr>
      <w:tr w:rsidR="004E3BA5" w:rsidRPr="005F78AD" w:rsidTr="00B12C16">
        <w:trPr>
          <w:trHeight w:val="312"/>
        </w:trPr>
        <w:tc>
          <w:tcPr>
            <w:tcW w:w="1668" w:type="dxa"/>
            <w:gridSpan w:val="4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80"/>
              <w:jc w:val="left"/>
              <w:rPr>
                <w:rFonts w:ascii="Frutiger LT 55 Roman" w:hAnsi="Frutiger LT 55 Roman" w:cs="Arial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Arial"/>
                <w:sz w:val="16"/>
                <w:szCs w:val="16"/>
                <w:lang w:val="en-GB"/>
              </w:rPr>
              <w:t>Cardholder name:</w:t>
            </w:r>
          </w:p>
        </w:tc>
        <w:tc>
          <w:tcPr>
            <w:tcW w:w="5302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left="45" w:right="-80"/>
              <w:jc w:val="left"/>
              <w:rPr>
                <w:rFonts w:ascii="Frutiger LT 55 Roman" w:hAnsi="Frutiger LT 55 Roman" w:cs="Arial"/>
                <w:sz w:val="16"/>
                <w:szCs w:val="16"/>
                <w:lang w:val="en-GB"/>
              </w:rPr>
            </w:pPr>
          </w:p>
        </w:tc>
        <w:tc>
          <w:tcPr>
            <w:tcW w:w="109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left="45" w:right="-80"/>
              <w:jc w:val="left"/>
              <w:rPr>
                <w:rFonts w:ascii="Frutiger LT 55 Roman" w:hAnsi="Frutiger LT 55 Roman" w:cs="Arial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Arial"/>
                <w:sz w:val="16"/>
                <w:szCs w:val="16"/>
                <w:lang w:val="en-GB"/>
              </w:rPr>
              <w:t>Expiry:</w:t>
            </w:r>
          </w:p>
        </w:tc>
        <w:tc>
          <w:tcPr>
            <w:tcW w:w="214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left="45" w:right="-80"/>
              <w:jc w:val="left"/>
              <w:rPr>
                <w:rFonts w:ascii="Frutiger LT 55 Roman" w:hAnsi="Frutiger LT 55 Roman" w:cs="Arial"/>
                <w:sz w:val="16"/>
                <w:szCs w:val="16"/>
                <w:lang w:val="en-GB"/>
              </w:rPr>
            </w:pPr>
          </w:p>
        </w:tc>
      </w:tr>
      <w:tr w:rsidR="004E3BA5" w:rsidRPr="005F78AD" w:rsidTr="00B12C16">
        <w:trPr>
          <w:trHeight w:val="113"/>
        </w:trPr>
        <w:tc>
          <w:tcPr>
            <w:tcW w:w="10212" w:type="dxa"/>
            <w:gridSpan w:val="81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4"/>
                <w:szCs w:val="4"/>
                <w:lang w:val="en-GB"/>
              </w:rPr>
            </w:pPr>
          </w:p>
        </w:tc>
      </w:tr>
      <w:tr w:rsidR="004E3BA5" w:rsidRPr="007B365B" w:rsidTr="00B12C16">
        <w:trPr>
          <w:trHeight w:val="312"/>
        </w:trPr>
        <w:tc>
          <w:tcPr>
            <w:tcW w:w="1682" w:type="dxa"/>
            <w:gridSpan w:val="5"/>
            <w:shd w:val="clear" w:color="auto" w:fill="FFFFFF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8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Arial"/>
                <w:sz w:val="18"/>
                <w:szCs w:val="18"/>
                <w:lang w:val="en-GB"/>
              </w:rPr>
              <w:sym w:font="Wingdings" w:char="F071"/>
            </w:r>
            <w:r w:rsidRPr="00B12C16">
              <w:rPr>
                <w:rFonts w:ascii="Frutiger LT 55 Roman" w:hAnsi="Frutiger LT 55 Roman" w:cs="Arial"/>
                <w:sz w:val="18"/>
                <w:szCs w:val="18"/>
                <w:lang w:val="en-GB"/>
              </w:rPr>
              <w:t xml:space="preserve"> </w:t>
            </w:r>
            <w:r w:rsidRPr="00B12C16">
              <w:rPr>
                <w:rFonts w:ascii="Frutiger LT 55 Roman" w:hAnsi="Frutiger LT 55 Roman" w:cs="Arial"/>
                <w:b/>
                <w:sz w:val="18"/>
                <w:szCs w:val="18"/>
                <w:lang w:val="en-GB"/>
              </w:rPr>
              <w:t xml:space="preserve"> </w:t>
            </w:r>
            <w:r w:rsidRPr="00B12C16">
              <w:rPr>
                <w:rFonts w:ascii="Frutiger LT 55 Roman" w:hAnsi="Frutiger LT 55 Roman" w:cs="Arial"/>
                <w:b/>
                <w:sz w:val="16"/>
                <w:szCs w:val="16"/>
                <w:lang w:val="en-GB"/>
              </w:rPr>
              <w:t>C</w:t>
            </w:r>
            <w:r w:rsidRPr="00B12C16"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  <w:t>heque</w:t>
            </w:r>
          </w:p>
        </w:tc>
        <w:tc>
          <w:tcPr>
            <w:tcW w:w="1704" w:type="dxa"/>
            <w:gridSpan w:val="11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left="45" w:right="-8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Arial"/>
                <w:sz w:val="16"/>
                <w:szCs w:val="16"/>
                <w:lang w:val="en-GB"/>
              </w:rPr>
              <w:t>Cheque number:</w:t>
            </w:r>
          </w:p>
        </w:tc>
        <w:tc>
          <w:tcPr>
            <w:tcW w:w="4679" w:type="dxa"/>
            <w:gridSpan w:val="4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left="45" w:right="-8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  <w:tc>
          <w:tcPr>
            <w:tcW w:w="2147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left="45" w:right="-8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</w:p>
        </w:tc>
      </w:tr>
      <w:tr w:rsidR="004E3BA5" w:rsidRPr="00955D99" w:rsidTr="00B12C16">
        <w:trPr>
          <w:trHeight w:val="113"/>
        </w:trPr>
        <w:tc>
          <w:tcPr>
            <w:tcW w:w="10212" w:type="dxa"/>
            <w:gridSpan w:val="81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4"/>
                <w:szCs w:val="4"/>
                <w:lang w:val="en-GB"/>
              </w:rPr>
            </w:pPr>
          </w:p>
        </w:tc>
      </w:tr>
      <w:tr w:rsidR="004E3BA5" w:rsidRPr="00C649BC" w:rsidTr="00B12C16">
        <w:trPr>
          <w:trHeight w:val="312"/>
        </w:trPr>
        <w:tc>
          <w:tcPr>
            <w:tcW w:w="1682" w:type="dxa"/>
            <w:gridSpan w:val="5"/>
            <w:shd w:val="clear" w:color="auto" w:fill="FFFFFF"/>
          </w:tcPr>
          <w:p w:rsidR="004E3BA5" w:rsidRPr="00B12C16" w:rsidRDefault="004E3BA5" w:rsidP="00B12C16">
            <w:pPr>
              <w:pStyle w:val="Flietext"/>
              <w:spacing w:after="0"/>
              <w:ind w:right="-8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Arial"/>
                <w:sz w:val="18"/>
                <w:szCs w:val="18"/>
                <w:lang w:val="en-GB"/>
              </w:rPr>
              <w:sym w:font="Wingdings" w:char="F071"/>
            </w:r>
            <w:r w:rsidRPr="00B12C16">
              <w:rPr>
                <w:rFonts w:ascii="Frutiger LT 55 Roman" w:hAnsi="Frutiger LT 55 Roman" w:cs="Arial"/>
                <w:b/>
                <w:sz w:val="18"/>
                <w:szCs w:val="18"/>
                <w:lang w:val="en-GB"/>
              </w:rPr>
              <w:t xml:space="preserve">  </w:t>
            </w:r>
            <w:r w:rsidRPr="00B12C16"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  <w:t>Bank transfer</w:t>
            </w:r>
          </w:p>
        </w:tc>
        <w:tc>
          <w:tcPr>
            <w:tcW w:w="8530" w:type="dxa"/>
            <w:gridSpan w:val="76"/>
            <w:shd w:val="clear" w:color="auto" w:fill="FFFFFF"/>
            <w:vAlign w:val="bottom"/>
          </w:tcPr>
          <w:p w:rsidR="004E3BA5" w:rsidRPr="00B12C16" w:rsidRDefault="004E3BA5" w:rsidP="00B12C16">
            <w:pPr>
              <w:pStyle w:val="Flietext"/>
              <w:spacing w:after="0" w:line="240" w:lineRule="auto"/>
              <w:ind w:right="-108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>I will transfer the registration fee to ERA’s account at Deutsche Bundesbank Saarbrücken:</w:t>
            </w: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br/>
              <w:t>IBAN: DE145900 00 00 00 58501900 – BIC: MARKDEF1590</w:t>
            </w:r>
          </w:p>
          <w:p w:rsidR="004E3BA5" w:rsidRPr="00B12C16" w:rsidRDefault="004E3BA5" w:rsidP="00B12C16">
            <w:pPr>
              <w:pStyle w:val="Flietext"/>
              <w:spacing w:after="0"/>
              <w:ind w:right="-80"/>
              <w:jc w:val="left"/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</w:pP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t xml:space="preserve">(Within Germany) Account No.: 585 01 900 – BLZ: 590 00 000 </w:t>
            </w:r>
            <w:r w:rsidRPr="00B12C16">
              <w:rPr>
                <w:rFonts w:ascii="Frutiger LT 55 Roman" w:hAnsi="Frutiger LT 55 Roman" w:cs="FrutigerLT-Roman"/>
                <w:sz w:val="16"/>
                <w:szCs w:val="16"/>
                <w:lang w:val="en-GB"/>
              </w:rPr>
              <w:br/>
            </w:r>
            <w:r w:rsidRPr="00B12C16">
              <w:rPr>
                <w:rFonts w:ascii="Frutiger LT 55 Roman" w:hAnsi="Frutiger LT 55 Roman" w:cs="FrutigerLT-Roman"/>
                <w:b/>
                <w:sz w:val="16"/>
                <w:szCs w:val="16"/>
                <w:lang w:val="en-GB"/>
              </w:rPr>
              <w:t>Please state your name and the event number on the bank transfer.</w:t>
            </w:r>
          </w:p>
        </w:tc>
      </w:tr>
      <w:tr w:rsidR="004E3BA5" w:rsidRPr="00C649BC" w:rsidTr="00B12C16">
        <w:trPr>
          <w:trHeight w:val="113"/>
        </w:trPr>
        <w:tc>
          <w:tcPr>
            <w:tcW w:w="10212" w:type="dxa"/>
            <w:gridSpan w:val="81"/>
            <w:vAlign w:val="bottom"/>
          </w:tcPr>
          <w:p w:rsidR="004E3BA5" w:rsidRPr="00B12C16" w:rsidRDefault="004E3BA5" w:rsidP="00B12C16">
            <w:pPr>
              <w:pStyle w:val="Flietext"/>
              <w:spacing w:after="0"/>
              <w:ind w:right="-64"/>
              <w:jc w:val="left"/>
              <w:rPr>
                <w:rFonts w:ascii="Frutiger LT 55 Roman" w:hAnsi="Frutiger LT 55 Roman" w:cs="FrutigerLT-Roman"/>
                <w:sz w:val="4"/>
                <w:szCs w:val="4"/>
                <w:lang w:val="en-GB"/>
              </w:rPr>
            </w:pPr>
          </w:p>
        </w:tc>
      </w:tr>
    </w:tbl>
    <w:p w:rsidR="004E3BA5" w:rsidRDefault="004E3BA5" w:rsidP="00EF624B">
      <w:pPr>
        <w:pStyle w:val="Flietext"/>
        <w:spacing w:after="0" w:line="240" w:lineRule="auto"/>
        <w:jc w:val="left"/>
        <w:rPr>
          <w:rFonts w:ascii="Frutiger LT 55 Roman" w:hAnsi="Frutiger LT 55 Roman" w:cs="FrutigerLT-Roman"/>
          <w:sz w:val="12"/>
          <w:szCs w:val="12"/>
          <w:lang w:val="en-GB"/>
        </w:rPr>
      </w:pPr>
    </w:p>
    <w:p w:rsidR="004E3BA5" w:rsidRDefault="004E3BA5" w:rsidP="00EF624B">
      <w:pPr>
        <w:pStyle w:val="Flietext"/>
        <w:spacing w:after="128"/>
        <w:jc w:val="left"/>
        <w:rPr>
          <w:rFonts w:ascii="Frutiger LT 55 Roman" w:hAnsi="Frutiger LT 55 Roman" w:cs="FrutigerLT-Roman"/>
          <w:sz w:val="15"/>
          <w:szCs w:val="15"/>
          <w:lang w:val="en-GB"/>
        </w:rPr>
      </w:pPr>
    </w:p>
    <w:p w:rsidR="004E3BA5" w:rsidRDefault="004E3BA5" w:rsidP="00EF624B">
      <w:pPr>
        <w:pStyle w:val="Flietext"/>
        <w:spacing w:after="128"/>
        <w:jc w:val="left"/>
        <w:rPr>
          <w:rFonts w:ascii="Frutiger LT 55 Roman" w:hAnsi="Frutiger LT 55 Roman" w:cs="FrutigerLT-Roman"/>
          <w:sz w:val="15"/>
          <w:szCs w:val="15"/>
          <w:lang w:val="en-GB"/>
        </w:rPr>
      </w:pPr>
    </w:p>
    <w:p w:rsidR="004E3BA5" w:rsidRDefault="004E3BA5" w:rsidP="00EF624B">
      <w:pPr>
        <w:pStyle w:val="Flietext"/>
        <w:spacing w:after="128"/>
        <w:jc w:val="left"/>
        <w:rPr>
          <w:rFonts w:ascii="Frutiger LT 55 Roman" w:hAnsi="Frutiger LT 55 Roman" w:cs="FrutigerLT-Roman"/>
          <w:sz w:val="15"/>
          <w:szCs w:val="15"/>
          <w:lang w:val="en-GB"/>
        </w:rPr>
      </w:pPr>
    </w:p>
    <w:p w:rsidR="004E3BA5" w:rsidRPr="00567F6B" w:rsidRDefault="004E3BA5" w:rsidP="00567F6B">
      <w:pPr>
        <w:pStyle w:val="Flietext"/>
        <w:spacing w:after="128"/>
        <w:jc w:val="left"/>
        <w:rPr>
          <w:rFonts w:ascii="Frutiger LT 55 Roman" w:hAnsi="Frutiger LT 55 Roman" w:cs="FrutigerLT-Roman"/>
          <w:sz w:val="15"/>
          <w:szCs w:val="15"/>
          <w:lang w:val="en-GB"/>
        </w:rPr>
      </w:pPr>
      <w:r w:rsidRPr="007B365B">
        <w:rPr>
          <w:rFonts w:ascii="Frutiger LT 55 Roman" w:hAnsi="Frutiger LT 55 Roman" w:cs="FrutigerLT-Roman"/>
          <w:sz w:val="15"/>
          <w:szCs w:val="15"/>
          <w:lang w:val="en-GB"/>
        </w:rPr>
        <w:t>I confirm my registration and accept the general terms and conditions (www.era.int/legalnotice).</w:t>
      </w:r>
    </w:p>
    <w:p w:rsidR="004E3BA5" w:rsidRDefault="004E3BA5" w:rsidP="00EB44E0">
      <w:pPr>
        <w:pStyle w:val="Flietext"/>
        <w:pBdr>
          <w:bottom w:val="single" w:sz="4" w:space="1" w:color="auto"/>
        </w:pBdr>
        <w:spacing w:after="106"/>
        <w:ind w:right="-427"/>
        <w:rPr>
          <w:rFonts w:ascii="Frutiger LT 55 Roman" w:hAnsi="Frutiger LT 55 Roman" w:cs="FrutigerLT-Roman"/>
          <w:sz w:val="16"/>
          <w:szCs w:val="16"/>
          <w:lang w:val="en-GB"/>
        </w:rPr>
      </w:pPr>
    </w:p>
    <w:p w:rsidR="004E3BA5" w:rsidRDefault="004E3BA5" w:rsidP="00EB44E0">
      <w:pPr>
        <w:pStyle w:val="Flietext"/>
        <w:pBdr>
          <w:bottom w:val="single" w:sz="4" w:space="1" w:color="auto"/>
        </w:pBdr>
        <w:spacing w:after="106"/>
        <w:ind w:right="-427"/>
        <w:rPr>
          <w:rFonts w:ascii="Frutiger LT 55 Roman" w:hAnsi="Frutiger LT 55 Roman" w:cs="FrutigerLT-Roman"/>
          <w:sz w:val="16"/>
          <w:szCs w:val="16"/>
          <w:lang w:val="en-GB"/>
        </w:rPr>
      </w:pPr>
    </w:p>
    <w:p w:rsidR="004E3BA5" w:rsidRPr="007B365B" w:rsidRDefault="004E3BA5" w:rsidP="00EB44E0">
      <w:pPr>
        <w:pStyle w:val="Flietext"/>
        <w:pBdr>
          <w:bottom w:val="single" w:sz="4" w:space="1" w:color="auto"/>
        </w:pBdr>
        <w:spacing w:after="106"/>
        <w:ind w:right="-427"/>
        <w:rPr>
          <w:rFonts w:ascii="Frutiger LT 55 Roman" w:hAnsi="Frutiger LT 55 Roman" w:cs="FrutigerLT-Roman"/>
          <w:sz w:val="16"/>
          <w:szCs w:val="16"/>
          <w:lang w:val="en-GB"/>
        </w:rPr>
      </w:pPr>
      <w:r w:rsidRPr="007B365B">
        <w:rPr>
          <w:rFonts w:ascii="Frutiger LT 55 Roman" w:hAnsi="Frutiger LT 55 Roman" w:cs="FrutigerLT-Roman"/>
          <w:sz w:val="16"/>
          <w:szCs w:val="16"/>
          <w:lang w:val="en-GB"/>
        </w:rPr>
        <w:t>Place, Date</w:t>
      </w:r>
      <w:r w:rsidRPr="007B365B">
        <w:rPr>
          <w:rFonts w:ascii="Frutiger LT 55 Roman" w:hAnsi="Frutiger LT 55 Roman" w:cs="FrutigerLT-Roman"/>
          <w:sz w:val="16"/>
          <w:szCs w:val="16"/>
          <w:lang w:val="en-GB"/>
        </w:rPr>
        <w:tab/>
      </w:r>
      <w:r w:rsidRPr="007B365B">
        <w:rPr>
          <w:rFonts w:ascii="Frutiger LT 55 Roman" w:hAnsi="Frutiger LT 55 Roman" w:cs="FrutigerLT-Roman"/>
          <w:sz w:val="16"/>
          <w:szCs w:val="16"/>
          <w:lang w:val="en-GB"/>
        </w:rPr>
        <w:tab/>
      </w:r>
      <w:r w:rsidRPr="007B365B">
        <w:rPr>
          <w:rFonts w:ascii="Frutiger LT 55 Roman" w:hAnsi="Frutiger LT 55 Roman" w:cs="FrutigerLT-Roman"/>
          <w:sz w:val="16"/>
          <w:szCs w:val="16"/>
          <w:lang w:val="en-GB"/>
        </w:rPr>
        <w:tab/>
      </w:r>
      <w:r w:rsidRPr="007B365B">
        <w:rPr>
          <w:rFonts w:ascii="Frutiger LT 55 Roman" w:hAnsi="Frutiger LT 55 Roman" w:cs="FrutigerLT-Roman"/>
          <w:sz w:val="16"/>
          <w:szCs w:val="16"/>
          <w:lang w:val="en-GB"/>
        </w:rPr>
        <w:tab/>
      </w:r>
      <w:r w:rsidRPr="007B365B">
        <w:rPr>
          <w:rFonts w:ascii="Frutiger LT 55 Roman" w:hAnsi="Frutiger LT 55 Roman" w:cs="FrutigerLT-Roman"/>
          <w:sz w:val="16"/>
          <w:szCs w:val="16"/>
          <w:lang w:val="en-GB"/>
        </w:rPr>
        <w:tab/>
        <w:t>Signature</w:t>
      </w:r>
      <w:r w:rsidRPr="007B365B">
        <w:rPr>
          <w:rFonts w:ascii="Frutiger LT 55 Roman" w:hAnsi="Frutiger LT 55 Roman" w:cs="FrutigerLT-Roman"/>
          <w:sz w:val="16"/>
          <w:szCs w:val="16"/>
          <w:lang w:val="en-GB"/>
        </w:rPr>
        <w:tab/>
      </w:r>
      <w:r w:rsidRPr="007B365B">
        <w:rPr>
          <w:rFonts w:ascii="Frutiger LT 55 Roman" w:hAnsi="Frutiger LT 55 Roman" w:cs="FrutigerLT-Roman"/>
          <w:sz w:val="16"/>
          <w:szCs w:val="16"/>
          <w:lang w:val="en-GB"/>
        </w:rPr>
        <w:tab/>
      </w:r>
      <w:r w:rsidRPr="007B365B">
        <w:rPr>
          <w:rFonts w:ascii="Frutiger LT 55 Roman" w:hAnsi="Frutiger LT 55 Roman" w:cs="FrutigerLT-Roman"/>
          <w:sz w:val="16"/>
          <w:szCs w:val="16"/>
          <w:lang w:val="en-GB"/>
        </w:rPr>
        <w:tab/>
      </w:r>
      <w:r w:rsidRPr="007B365B">
        <w:rPr>
          <w:rFonts w:ascii="Frutiger LT 55 Roman" w:hAnsi="Frutiger LT 55 Roman" w:cs="FrutigerLT-Roman"/>
          <w:sz w:val="16"/>
          <w:szCs w:val="16"/>
          <w:lang w:val="en-GB"/>
        </w:rPr>
        <w:tab/>
      </w:r>
      <w:r w:rsidRPr="007B365B">
        <w:rPr>
          <w:rFonts w:ascii="Frutiger LT 55 Roman" w:hAnsi="Frutiger LT 55 Roman" w:cs="FrutigerLT-Roman"/>
          <w:sz w:val="16"/>
          <w:szCs w:val="16"/>
          <w:lang w:val="en-GB"/>
        </w:rPr>
        <w:tab/>
      </w:r>
      <w:r w:rsidRPr="007B365B">
        <w:rPr>
          <w:rFonts w:ascii="Frutiger LT 55 Roman" w:hAnsi="Frutiger LT 55 Roman" w:cs="FrutigerLT-Roman"/>
          <w:sz w:val="16"/>
          <w:szCs w:val="16"/>
          <w:lang w:val="en-GB"/>
        </w:rPr>
        <w:tab/>
      </w:r>
      <w:r w:rsidRPr="007B365B">
        <w:rPr>
          <w:rFonts w:ascii="Frutiger LT 55 Roman" w:hAnsi="Frutiger LT 55 Roman" w:cs="FrutigerLT-Roman"/>
          <w:sz w:val="16"/>
          <w:szCs w:val="16"/>
          <w:lang w:val="en-GB"/>
        </w:rPr>
        <w:br w:type="page"/>
      </w:r>
    </w:p>
    <w:p w:rsidR="004E3BA5" w:rsidRPr="007B365B" w:rsidRDefault="004E3BA5" w:rsidP="00EF624B">
      <w:pPr>
        <w:pStyle w:val="Flietext"/>
        <w:spacing w:after="106"/>
        <w:ind w:right="-427"/>
        <w:rPr>
          <w:rFonts w:ascii="Frutiger LT 55 Roman" w:hAnsi="Frutiger LT 55 Roman" w:cs="FrutigerLT-Roman"/>
          <w:sz w:val="16"/>
          <w:szCs w:val="16"/>
          <w:lang w:val="en-GB"/>
        </w:rPr>
      </w:pPr>
    </w:p>
    <w:p w:rsidR="004E3BA5" w:rsidRPr="007B365B" w:rsidRDefault="004E3BA5">
      <w:pPr>
        <w:ind w:left="-528"/>
        <w:jc w:val="center"/>
        <w:rPr>
          <w:rFonts w:ascii="Arial" w:hAnsi="Arial" w:cs="Arial"/>
          <w:lang w:val="en-GB"/>
        </w:rPr>
      </w:pPr>
      <w:r>
        <w:rPr>
          <w:noProof/>
          <w:lang w:val="ro-RO" w:eastAsia="ro-RO"/>
        </w:rPr>
        <w:pict>
          <v:shape id="Text Box 69" o:spid="_x0000_s1028" type="#_x0000_t202" style="position:absolute;left:0;text-align:left;margin-left:-39pt;margin-top:47.05pt;width:277.2pt;height:75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s/ug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" filled="f" stroked="f">
            <v:textbox>
              <w:txbxContent>
                <w:p w:rsidR="004E3BA5" w:rsidRPr="003B5671" w:rsidRDefault="004E3BA5" w:rsidP="003B5671">
                  <w:pPr>
                    <w:pStyle w:val="Heading6"/>
                    <w:numPr>
                      <w:ilvl w:val="0"/>
                      <w:numId w:val="0"/>
                    </w:numPr>
                    <w:spacing w:after="60"/>
                    <w:ind w:left="24"/>
                    <w:jc w:val="both"/>
                    <w:rPr>
                      <w:rFonts w:ascii="Frutiger LT 55 Roman" w:hAnsi="Frutiger LT 55 Roman"/>
                      <w:sz w:val="20"/>
                    </w:rPr>
                  </w:pPr>
                  <w:r>
                    <w:rPr>
                      <w:rFonts w:ascii="Frutiger LT 55 Roman" w:hAnsi="Frutiger LT 55 Roman"/>
                      <w:sz w:val="20"/>
                    </w:rPr>
                    <w:t>Information on acco</w:t>
                  </w:r>
                  <w:r>
                    <w:rPr>
                      <w:rFonts w:ascii="Frutiger LT 55 Roman" w:hAnsi="Frutiger LT 55 Roman"/>
                      <w:sz w:val="20"/>
                    </w:rPr>
                    <w:t>m</w:t>
                  </w:r>
                  <w:r>
                    <w:rPr>
                      <w:rFonts w:ascii="Frutiger LT 55 Roman" w:hAnsi="Frutiger LT 55 Roman"/>
                      <w:sz w:val="20"/>
                    </w:rPr>
                    <w:t>modation &amp; participation</w:t>
                  </w:r>
                </w:p>
                <w:p w:rsidR="004E3BA5" w:rsidRDefault="004E3BA5" w:rsidP="003B5671">
                  <w:pPr>
                    <w:rPr>
                      <w:rFonts w:ascii="Frutiger LT 55 Roman" w:hAnsi="Frutiger LT 55 Roman" w:cs="Arial"/>
                      <w:sz w:val="15"/>
                      <w:szCs w:val="15"/>
                      <w:lang w:val="en-GB"/>
                    </w:rPr>
                  </w:pPr>
                </w:p>
                <w:p w:rsidR="004E3BA5" w:rsidRDefault="004E3BA5" w:rsidP="003B5671">
                  <w:pPr>
                    <w:rPr>
                      <w:rFonts w:ascii="Frutiger LT 55 Roman" w:hAnsi="Frutiger LT 55 Roman" w:cs="Arial"/>
                      <w:sz w:val="15"/>
                      <w:szCs w:val="15"/>
                      <w:lang w:val="en-GB"/>
                    </w:rPr>
                  </w:pPr>
                  <w:r w:rsidRPr="003B5671">
                    <w:rPr>
                      <w:rFonts w:ascii="Frutiger LT 55 Roman" w:hAnsi="Frutiger LT 55 Roman" w:cs="Arial"/>
                      <w:sz w:val="15"/>
                      <w:szCs w:val="15"/>
                      <w:lang w:val="en-GB"/>
                    </w:rPr>
                    <w:t>The registration fee includes up to two nights in a si</w:t>
                  </w:r>
                  <w:r>
                    <w:rPr>
                      <w:rFonts w:ascii="Frutiger LT 55 Roman" w:hAnsi="Frutiger LT 55 Roman" w:cs="Arial"/>
                      <w:sz w:val="15"/>
                      <w:szCs w:val="15"/>
                      <w:lang w:val="en-GB"/>
                    </w:rPr>
                    <w:t>ngle room in the hotel booked by the organisers.</w:t>
                  </w:r>
                  <w:bookmarkStart w:id="0" w:name="_GoBack"/>
                  <w:bookmarkEnd w:id="0"/>
                </w:p>
                <w:p w:rsidR="004E3BA5" w:rsidRDefault="004E3BA5" w:rsidP="003B5671">
                  <w:pPr>
                    <w:rPr>
                      <w:rFonts w:ascii="Frutiger LT 55 Roman" w:hAnsi="Frutiger LT 55 Roman" w:cs="Arial"/>
                      <w:sz w:val="15"/>
                      <w:szCs w:val="15"/>
                      <w:lang w:val="en-GB"/>
                    </w:rPr>
                  </w:pPr>
                </w:p>
                <w:p w:rsidR="004E3BA5" w:rsidRPr="003B5671" w:rsidRDefault="004E3BA5" w:rsidP="00FE28B1">
                  <w:pPr>
                    <w:rPr>
                      <w:rFonts w:ascii="Frutiger LT 55 Roman" w:hAnsi="Frutiger LT 55 Roman" w:cs="Arial"/>
                      <w:sz w:val="15"/>
                      <w:szCs w:val="15"/>
                      <w:lang w:val="en-GB"/>
                    </w:rPr>
                  </w:pPr>
                  <w:r w:rsidRPr="003B5671">
                    <w:rPr>
                      <w:rFonts w:ascii="Frutiger LT 55 Roman" w:hAnsi="Frutiger LT 55 Roman" w:cs="Arial"/>
                      <w:sz w:val="15"/>
                      <w:szCs w:val="15"/>
                      <w:lang w:val="en-GB"/>
                    </w:rPr>
                    <w:t>ERA will not pay for accommodation in any other hotel.</w:t>
                  </w:r>
                </w:p>
                <w:p w:rsidR="004E3BA5" w:rsidRPr="003B5671" w:rsidRDefault="004E3BA5" w:rsidP="003B5671">
                  <w:pPr>
                    <w:rPr>
                      <w:rFonts w:ascii="Frutiger LT 55 Roman" w:hAnsi="Frutiger LT 55 Roman" w:cs="Arial"/>
                      <w:sz w:val="15"/>
                      <w:szCs w:val="15"/>
                      <w:lang w:val="en-GB"/>
                    </w:rPr>
                  </w:pPr>
                </w:p>
                <w:p w:rsidR="004E3BA5" w:rsidRPr="003B5671" w:rsidRDefault="004E3BA5" w:rsidP="003B5671">
                  <w:pPr>
                    <w:rPr>
                      <w:rFonts w:ascii="Frutiger LT 55 Roman" w:hAnsi="Frutiger LT 55 Roman" w:cs="Arial"/>
                      <w:sz w:val="15"/>
                      <w:szCs w:val="15"/>
                      <w:lang w:val="en-GB"/>
                    </w:rPr>
                  </w:pPr>
                  <w:r w:rsidRPr="003B5671">
                    <w:rPr>
                      <w:rFonts w:ascii="Frutiger LT 55 Roman" w:hAnsi="Frutiger LT 55 Roman" w:cs="Arial"/>
                      <w:sz w:val="15"/>
                      <w:szCs w:val="15"/>
                      <w:lang w:val="en-GB"/>
                    </w:rPr>
                    <w:t>ERA will book and pay for the rooms. The confirmation of the booking will be sent to you together with the i</w:t>
                  </w:r>
                  <w:r w:rsidRPr="003B5671">
                    <w:rPr>
                      <w:rFonts w:ascii="Frutiger LT 55 Roman" w:hAnsi="Frutiger LT 55 Roman" w:cs="Arial"/>
                      <w:sz w:val="15"/>
                      <w:szCs w:val="15"/>
                      <w:lang w:val="en-GB"/>
                    </w:rPr>
                    <w:t>n</w:t>
                  </w:r>
                  <w:r w:rsidRPr="003B5671">
                    <w:rPr>
                      <w:rFonts w:ascii="Frutiger LT 55 Roman" w:hAnsi="Frutiger LT 55 Roman" w:cs="Arial"/>
                      <w:sz w:val="15"/>
                      <w:szCs w:val="15"/>
                      <w:lang w:val="en-GB"/>
                    </w:rPr>
                    <w:t>voice.</w:t>
                  </w:r>
                </w:p>
                <w:p w:rsidR="004E3BA5" w:rsidRPr="003B5671" w:rsidRDefault="004E3BA5" w:rsidP="003B5671">
                  <w:pPr>
                    <w:rPr>
                      <w:rFonts w:ascii="Frutiger LT 55 Roman" w:hAnsi="Frutiger LT 55 Roman" w:cs="Arial"/>
                      <w:sz w:val="15"/>
                      <w:szCs w:val="15"/>
                      <w:lang w:val="en-GB"/>
                    </w:rPr>
                  </w:pPr>
                </w:p>
                <w:p w:rsidR="004E3BA5" w:rsidRPr="003B5671" w:rsidRDefault="004E3BA5" w:rsidP="003B5671">
                  <w:pPr>
                    <w:rPr>
                      <w:lang w:val="en-GB"/>
                    </w:rPr>
                  </w:pPr>
                </w:p>
                <w:p w:rsidR="004E3BA5" w:rsidRPr="005950A5" w:rsidRDefault="004E3BA5" w:rsidP="003B5671">
                  <w:pPr>
                    <w:pStyle w:val="Heading6"/>
                    <w:numPr>
                      <w:ilvl w:val="0"/>
                      <w:numId w:val="0"/>
                    </w:numPr>
                    <w:spacing w:after="60"/>
                    <w:ind w:left="360" w:hanging="360"/>
                    <w:jc w:val="both"/>
                    <w:rPr>
                      <w:rFonts w:ascii="Frutiger LT 55 Roman" w:hAnsi="Frutiger LT 55 Roman"/>
                      <w:sz w:val="20"/>
                    </w:rPr>
                  </w:pPr>
                  <w:r w:rsidRPr="005950A5">
                    <w:rPr>
                      <w:rFonts w:ascii="Frutiger LT 55 Roman" w:hAnsi="Frutiger LT 55 Roman"/>
                      <w:sz w:val="20"/>
                    </w:rPr>
                    <w:t>Extract from the general terms and conditions</w:t>
                  </w:r>
                </w:p>
                <w:p w:rsidR="004E3BA5" w:rsidRPr="005950A5" w:rsidRDefault="004E3BA5" w:rsidP="008E6E95">
                  <w:pPr>
                    <w:pStyle w:val="Heading1"/>
                    <w:numPr>
                      <w:ilvl w:val="1"/>
                      <w:numId w:val="2"/>
                    </w:numPr>
                    <w:tabs>
                      <w:tab w:val="clear" w:pos="1593"/>
                      <w:tab w:val="num" w:pos="408"/>
                    </w:tabs>
                    <w:spacing w:after="60"/>
                    <w:ind w:hanging="1569"/>
                    <w:jc w:val="both"/>
                    <w:rPr>
                      <w:rFonts w:ascii="Frutiger LT 55 Roman" w:hAnsi="Frutiger LT 55 Roman"/>
                      <w:sz w:val="18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8"/>
                      <w:lang w:val="en-GB"/>
                    </w:rPr>
                    <w:t>Participation in events</w:t>
                  </w:r>
                </w:p>
                <w:p w:rsidR="004E3BA5" w:rsidRPr="005950A5" w:rsidRDefault="004E3BA5" w:rsidP="008E6E95">
                  <w:pPr>
                    <w:pStyle w:val="Heading7"/>
                    <w:spacing w:after="60"/>
                    <w:ind w:left="24"/>
                    <w:rPr>
                      <w:rFonts w:ascii="Frutiger LT 55 Roman" w:hAnsi="Frutiger LT 55 Roman"/>
                      <w:i/>
                      <w:iCs/>
                      <w:sz w:val="18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i/>
                      <w:iCs/>
                      <w:sz w:val="18"/>
                      <w:lang w:val="en-GB"/>
                    </w:rPr>
                    <w:t>Registration</w:t>
                  </w:r>
                </w:p>
                <w:p w:rsidR="004E3BA5" w:rsidRDefault="004E3BA5" w:rsidP="008E6E95">
                  <w:pPr>
                    <w:pStyle w:val="BodyText"/>
                    <w:numPr>
                      <w:ilvl w:val="0"/>
                      <w:numId w:val="3"/>
                    </w:numPr>
                    <w:spacing w:after="60"/>
                    <w:ind w:left="380" w:hanging="357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686D04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 xml:space="preserve">The number of places available for participants is limited. </w:t>
                  </w:r>
                </w:p>
                <w:p w:rsidR="004E3BA5" w:rsidRPr="00686D04" w:rsidRDefault="004E3BA5" w:rsidP="008E6E95">
                  <w:pPr>
                    <w:pStyle w:val="BodyText"/>
                    <w:numPr>
                      <w:ilvl w:val="0"/>
                      <w:numId w:val="3"/>
                    </w:numPr>
                    <w:spacing w:after="60"/>
                    <w:ind w:left="380" w:hanging="357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686D04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The registration is legally bin</w:t>
                  </w:r>
                  <w:r w:rsidRPr="00686D04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d</w:t>
                  </w:r>
                  <w:r w:rsidRPr="00686D04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ing and can only be cancelled a</w:t>
                  </w:r>
                  <w:r w:rsidRPr="00686D04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c</w:t>
                  </w:r>
                  <w:r w:rsidRPr="00686D04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cording to the conditions d</w:t>
                  </w:r>
                  <w:r w:rsidRPr="00686D04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e</w:t>
                  </w:r>
                  <w:r w:rsidRPr="00686D04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 xml:space="preserve">scribed below (§§ 12-15). 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3"/>
                    </w:numPr>
                    <w:spacing w:after="60"/>
                    <w:ind w:left="380" w:hanging="357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Registrations can be made until the maximum number of partic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i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pants has been reached. This shall not affect the cancellation conditions (see below §§ 11 ff.).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3"/>
                    </w:numPr>
                    <w:spacing w:after="60"/>
                    <w:ind w:left="380" w:hanging="357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A list of participants including each participant’s address will be made available to all participants unless the Academy receives written objection from the pa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r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ticipant no later than one week prior to the beginning of the event.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3"/>
                    </w:numPr>
                    <w:spacing w:after="60"/>
                    <w:ind w:left="380" w:hanging="357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The participant’s address and other relevant information will be stored in the Academy’s dat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a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base in order to provide inform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a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tion about future ERA events, publications and/or other deve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l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opments in the participant’s area of interest unless the participant indicates that he or she does not wish the Academy to do so.</w:t>
                  </w:r>
                </w:p>
                <w:p w:rsidR="004E3BA5" w:rsidRDefault="004E3BA5" w:rsidP="008E6E95">
                  <w:pPr>
                    <w:pStyle w:val="BodyText"/>
                    <w:spacing w:after="60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</w:p>
                <w:p w:rsidR="004E3BA5" w:rsidRPr="005950A5" w:rsidRDefault="004E3BA5" w:rsidP="008E6E95">
                  <w:pPr>
                    <w:pStyle w:val="BodyText"/>
                    <w:spacing w:after="60"/>
                    <w:jc w:val="both"/>
                    <w:rPr>
                      <w:rFonts w:ascii="Frutiger LT 55 Roman" w:hAnsi="Frutiger LT 55 Roman"/>
                      <w:b/>
                      <w:bCs/>
                      <w:i/>
                      <w:iCs/>
                      <w:sz w:val="18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b/>
                      <w:bCs/>
                      <w:i/>
                      <w:iCs/>
                      <w:sz w:val="18"/>
                      <w:lang w:val="en-GB"/>
                    </w:rPr>
                    <w:t>Payment and Discounts</w:t>
                  </w:r>
                </w:p>
                <w:p w:rsidR="004E3BA5" w:rsidRDefault="004E3BA5" w:rsidP="003B5671">
                  <w:pPr>
                    <w:pStyle w:val="BodyText"/>
                    <w:numPr>
                      <w:ilvl w:val="0"/>
                      <w:numId w:val="3"/>
                    </w:numPr>
                    <w:spacing w:after="120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The participant may pay either by credit card or within 15 days of registration by means of a bank transfer or cheque. In all cases, the Academy will send the participant an invoice. Particip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a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tion will not be possible without prior payment.</w:t>
                  </w:r>
                </w:p>
                <w:p w:rsidR="004E3BA5" w:rsidRPr="003B5671" w:rsidRDefault="004E3BA5" w:rsidP="003B5671">
                  <w:pPr>
                    <w:pStyle w:val="BodyText"/>
                    <w:numPr>
                      <w:ilvl w:val="0"/>
                      <w:numId w:val="3"/>
                    </w:numPr>
                    <w:spacing w:after="120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No discounts apply to this event.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3"/>
                    </w:numPr>
                    <w:spacing w:after="60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Unless otherwise specified on the registration form, the regi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s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tration fee includes lunch, be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v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 xml:space="preserve">erages consumed during the event, the conference documents and attendance at an evening function (if applicable). </w:t>
                  </w:r>
                </w:p>
                <w:p w:rsidR="004E3BA5" w:rsidRPr="003B3B1D" w:rsidRDefault="004E3BA5" w:rsidP="008E6E95">
                  <w:pPr>
                    <w:pStyle w:val="BodyText"/>
                    <w:numPr>
                      <w:ilvl w:val="0"/>
                      <w:numId w:val="3"/>
                    </w:numPr>
                    <w:spacing w:after="120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The Academy will charge a ha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n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dling fee of EUR 20 for the return of incorrectly transferred regi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s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tration fees.</w:t>
                  </w:r>
                </w:p>
                <w:p w:rsidR="004E3BA5" w:rsidRPr="003B5671" w:rsidRDefault="004E3BA5" w:rsidP="003B3B1D">
                  <w:pPr>
                    <w:pStyle w:val="BodyText"/>
                    <w:spacing w:after="120"/>
                    <w:ind w:left="24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</w:p>
                <w:p w:rsidR="004E3BA5" w:rsidRDefault="004E3BA5" w:rsidP="003B5671">
                  <w:pPr>
                    <w:pStyle w:val="BodyText"/>
                    <w:spacing w:after="60"/>
                    <w:jc w:val="both"/>
                    <w:rPr>
                      <w:rFonts w:ascii="Frutiger LT 55 Roman" w:hAnsi="Frutiger LT 55 Roman"/>
                      <w:b/>
                      <w:bCs/>
                      <w:i/>
                      <w:iCs/>
                      <w:sz w:val="18"/>
                      <w:lang w:val="en-GB"/>
                    </w:rPr>
                  </w:pPr>
                  <w:r w:rsidRPr="003B5671">
                    <w:rPr>
                      <w:rFonts w:ascii="Frutiger LT 55 Roman" w:hAnsi="Frutiger LT 55 Roman"/>
                      <w:b/>
                      <w:bCs/>
                      <w:i/>
                      <w:iCs/>
                      <w:sz w:val="18"/>
                      <w:lang w:val="en-GB"/>
                    </w:rPr>
                    <w:t>Reimbursement</w:t>
                  </w:r>
                </w:p>
                <w:p w:rsidR="004E3BA5" w:rsidRDefault="004E3BA5" w:rsidP="003B5671">
                  <w:pPr>
                    <w:pStyle w:val="BodyText"/>
                    <w:spacing w:after="60"/>
                    <w:jc w:val="both"/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</w:pPr>
                  <w:r w:rsidRPr="003B5671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Please note that travel expenses reimbursement</w:t>
                  </w:r>
                  <w:r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 xml:space="preserve"> will be made for up to max €300</w:t>
                  </w:r>
                  <w:r w:rsidRPr="003B5671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, subject to submission of the original travel tickets and i</w:t>
                  </w:r>
                  <w:r w:rsidRPr="003B5671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n</w:t>
                  </w:r>
                  <w:r w:rsidRPr="003B5671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 xml:space="preserve">voices/receipts (eg flight or train tickets, boarding passed etc.). </w:t>
                  </w:r>
                </w:p>
                <w:p w:rsidR="004E3BA5" w:rsidRPr="003B5671" w:rsidRDefault="004E3BA5" w:rsidP="003B5671">
                  <w:pPr>
                    <w:pStyle w:val="BodyText"/>
                    <w:spacing w:after="60"/>
                    <w:jc w:val="both"/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</w:pPr>
                </w:p>
                <w:p w:rsidR="004E3BA5" w:rsidRPr="005950A5" w:rsidRDefault="004E3BA5" w:rsidP="008E6E95">
                  <w:pPr>
                    <w:pStyle w:val="BodyText"/>
                    <w:spacing w:after="60"/>
                    <w:jc w:val="both"/>
                    <w:rPr>
                      <w:rFonts w:ascii="Frutiger LT 55 Roman" w:hAnsi="Frutiger LT 55 Roman"/>
                      <w:b/>
                      <w:bCs/>
                      <w:i/>
                      <w:iCs/>
                      <w:sz w:val="16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b/>
                      <w:bCs/>
                      <w:i/>
                      <w:iCs/>
                      <w:sz w:val="18"/>
                      <w:lang w:val="en-GB"/>
                    </w:rPr>
                    <w:t>Cancellation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3"/>
                    </w:numPr>
                    <w:spacing w:after="60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The Academy reserves the right to cancel the event up to two weeks before the planned start. In this case, registration fees r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e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ceived will be fully reimbursed. The Academy will be not liable for any further damage caused by the cancellation.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3"/>
                    </w:numPr>
                    <w:spacing w:after="60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The mention of a speaker’s name does not commit the Academy. In case an advertised speaker does not appear, the Academy will do what it can to find a replacement of the same calibre.</w:t>
                  </w:r>
                </w:p>
              </w:txbxContent>
            </v:textbox>
            <w10:anchorlock/>
          </v:shape>
        </w:pict>
      </w:r>
      <w:r>
        <w:rPr>
          <w:noProof/>
          <w:lang w:val="ro-RO" w:eastAsia="ro-RO"/>
        </w:rPr>
        <w:pict>
          <v:shape id="Text Box 65" o:spid="_x0000_s1029" type="#_x0000_t202" style="position:absolute;left:0;text-align:left;margin-left:88.8pt;margin-top:-4.55pt;width:297pt;height:33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w9ugIAAME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" filled="f" stroked="f">
            <v:textbox>
              <w:txbxContent>
                <w:p w:rsidR="004E3BA5" w:rsidRPr="008B1F46" w:rsidRDefault="004E3BA5">
                  <w:pPr>
                    <w:jc w:val="center"/>
                    <w:rPr>
                      <w:rFonts w:ascii="Frutiger LT 55 Roman" w:hAnsi="Frutiger LT 55 Roman" w:cs="Arial"/>
                      <w:b/>
                      <w:bCs/>
                    </w:rPr>
                  </w:pPr>
                  <w:r>
                    <w:rPr>
                      <w:rFonts w:ascii="Frutiger LT 55 Roman" w:hAnsi="Frutiger LT 55 Roman" w:cs="Arial"/>
                      <w:b/>
                      <w:bCs/>
                      <w:sz w:val="36"/>
                    </w:rPr>
                    <w:t>Important Legal Notice</w:t>
                  </w:r>
                </w:p>
              </w:txbxContent>
            </v:textbox>
            <w10:anchorlock/>
          </v:shape>
        </w:pict>
      </w:r>
    </w:p>
    <w:p w:rsidR="004E3BA5" w:rsidRPr="007B365B" w:rsidRDefault="004E3BA5" w:rsidP="008B1F46">
      <w:pPr>
        <w:rPr>
          <w:rFonts w:ascii="Arial" w:hAnsi="Arial" w:cs="Arial"/>
          <w:lang w:val="en-GB"/>
        </w:rPr>
      </w:pPr>
    </w:p>
    <w:p w:rsidR="004E3BA5" w:rsidRPr="007B365B" w:rsidRDefault="004E3BA5" w:rsidP="008B1F46">
      <w:pPr>
        <w:tabs>
          <w:tab w:val="left" w:pos="4215"/>
        </w:tabs>
        <w:rPr>
          <w:rFonts w:ascii="Arial" w:hAnsi="Arial" w:cs="Arial"/>
          <w:lang w:val="en-GB"/>
        </w:rPr>
      </w:pPr>
      <w:r w:rsidRPr="007B365B">
        <w:rPr>
          <w:rFonts w:ascii="Arial" w:hAnsi="Arial" w:cs="Arial"/>
          <w:lang w:val="en-GB"/>
        </w:rPr>
        <w:tab/>
      </w:r>
      <w:r>
        <w:rPr>
          <w:noProof/>
          <w:lang w:val="ro-RO" w:eastAsia="ro-RO"/>
        </w:rPr>
        <w:pict>
          <v:shape id="Text Box 64" o:spid="_x0000_s1030" type="#_x0000_t202" style="position:absolute;margin-left:241.2pt;margin-top:28.75pt;width:277.2pt;height:728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Axug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" filled="f" stroked="f">
            <v:textbox>
              <w:txbxContent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22"/>
                    </w:numPr>
                    <w:spacing w:after="60"/>
                    <w:jc w:val="both"/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The participant may cancel his/her registration without charge within two weeks of signing the registr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a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 xml:space="preserve">tion form and accepting these terms and conditions, provided that (a) s/he informs the Academy in writing and (b) the event has not yet taken place. 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22"/>
                    </w:numPr>
                    <w:spacing w:after="120"/>
                    <w:jc w:val="both"/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After the deadline stated in par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a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graph 14, if notice of cancellation is received by the Academy at least one month before the event, a handling fee of EUR 40 will be charged. For cancellations r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e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ceived between one month and two weeks before the event, 50% of the registration fee will be charged. For cancellations r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e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ceived less than two weeks before the event, 90% of the registration fee will be charged. The partic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i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 xml:space="preserve">pant may alternatively arrange for someone to attend the event in his/her place. </w:t>
                  </w:r>
                </w:p>
                <w:p w:rsidR="004E3BA5" w:rsidRPr="005950A5" w:rsidRDefault="004E3BA5" w:rsidP="008E6E95">
                  <w:pPr>
                    <w:pStyle w:val="BodyText"/>
                    <w:spacing w:after="60"/>
                    <w:jc w:val="both"/>
                    <w:rPr>
                      <w:rFonts w:ascii="Frutiger LT 55 Roman" w:hAnsi="Frutiger LT 55 Roman"/>
                      <w:sz w:val="16"/>
                      <w:lang w:val="en-GB"/>
                    </w:rPr>
                  </w:pPr>
                </w:p>
                <w:p w:rsidR="004E3BA5" w:rsidRPr="005950A5" w:rsidRDefault="004E3BA5" w:rsidP="008E6E95">
                  <w:pPr>
                    <w:pStyle w:val="BodyText"/>
                    <w:spacing w:after="60"/>
                    <w:jc w:val="both"/>
                    <w:rPr>
                      <w:rFonts w:ascii="Frutiger LT 55 Roman" w:hAnsi="Frutiger LT 55 Roman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lang w:val="en-GB"/>
                    </w:rPr>
                    <w:t>(...)</w:t>
                  </w:r>
                </w:p>
                <w:p w:rsidR="004E3BA5" w:rsidRPr="005950A5" w:rsidRDefault="004E3BA5" w:rsidP="008E6E95">
                  <w:pPr>
                    <w:pStyle w:val="BodyText"/>
                    <w:spacing w:after="60"/>
                    <w:jc w:val="both"/>
                    <w:rPr>
                      <w:rFonts w:ascii="Frutiger LT 55 Roman" w:hAnsi="Frutiger LT 55 Roman"/>
                      <w:sz w:val="16"/>
                      <w:lang w:val="en-GB"/>
                    </w:rPr>
                  </w:pPr>
                </w:p>
                <w:p w:rsidR="004E3BA5" w:rsidRPr="005950A5" w:rsidRDefault="004E3BA5" w:rsidP="008E6E95">
                  <w:pPr>
                    <w:pStyle w:val="BodyText"/>
                    <w:spacing w:after="60"/>
                    <w:jc w:val="both"/>
                    <w:rPr>
                      <w:rFonts w:ascii="Frutiger LT 55 Roman" w:hAnsi="Frutiger LT 55 Roman"/>
                      <w:b/>
                      <w:bCs/>
                      <w:sz w:val="18"/>
                      <w:lang w:val="en-GB"/>
                    </w:rPr>
                  </w:pPr>
                  <w:r>
                    <w:rPr>
                      <w:rFonts w:ascii="Frutiger LT 55 Roman" w:hAnsi="Frutiger LT 55 Roman"/>
                      <w:b/>
                      <w:bCs/>
                      <w:sz w:val="18"/>
                      <w:lang w:val="en-GB"/>
                    </w:rPr>
                    <w:t xml:space="preserve">B.   </w:t>
                  </w:r>
                  <w:r w:rsidRPr="005950A5">
                    <w:rPr>
                      <w:rFonts w:ascii="Frutiger LT 55 Roman" w:hAnsi="Frutiger LT 55 Roman"/>
                      <w:b/>
                      <w:bCs/>
                      <w:sz w:val="18"/>
                      <w:lang w:val="en-GB"/>
                    </w:rPr>
                    <w:t>Other legal provisions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23"/>
                    </w:numPr>
                    <w:spacing w:after="60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Should individual provisions of these general terms and cond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i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tions be invalid, this shall have no effect on the validity of the r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e</w:t>
                  </w:r>
                  <w:r w:rsidRPr="005950A5">
                    <w:rPr>
                      <w:rFonts w:ascii="Frutiger LT 55 Roman" w:hAnsi="Frutiger LT 55 Roman"/>
                      <w:bCs/>
                      <w:sz w:val="15"/>
                      <w:szCs w:val="15"/>
                      <w:lang w:val="en-GB"/>
                    </w:rPr>
                    <w:t>maining provisions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23"/>
                    </w:numPr>
                    <w:spacing w:after="60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The Academy cannot assume liability for incorrect information or other errors resulting from technical problems or other re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a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sons beyond its control.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23"/>
                    </w:numPr>
                    <w:spacing w:after="60"/>
                    <w:ind w:left="408" w:hanging="408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The contractual relationship b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e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tween the parties shall be inte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r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preted, construed and governed by the laws of Germany.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23"/>
                    </w:numPr>
                    <w:spacing w:after="60"/>
                    <w:ind w:left="408" w:hanging="408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As far as legally possible, both parties hereby submit to the juri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s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diction of the Courts of Trier.</w:t>
                  </w:r>
                </w:p>
                <w:p w:rsidR="004E3BA5" w:rsidRPr="005950A5" w:rsidRDefault="004E3BA5" w:rsidP="008E6E95">
                  <w:pPr>
                    <w:pStyle w:val="Heading6"/>
                    <w:numPr>
                      <w:ilvl w:val="0"/>
                      <w:numId w:val="0"/>
                    </w:numPr>
                    <w:tabs>
                      <w:tab w:val="num" w:pos="1080"/>
                    </w:tabs>
                    <w:spacing w:after="60"/>
                    <w:ind w:left="360" w:hanging="360"/>
                    <w:jc w:val="both"/>
                    <w:rPr>
                      <w:rFonts w:ascii="Frutiger LT 55 Roman" w:hAnsi="Frutiger LT 55 Roman"/>
                      <w:b w:val="0"/>
                      <w:bCs w:val="0"/>
                      <w:sz w:val="16"/>
                    </w:rPr>
                  </w:pPr>
                </w:p>
                <w:p w:rsidR="004E3BA5" w:rsidRPr="005950A5" w:rsidRDefault="004E3BA5" w:rsidP="008E6E95">
                  <w:pPr>
                    <w:pStyle w:val="Heading6"/>
                    <w:numPr>
                      <w:ilvl w:val="0"/>
                      <w:numId w:val="0"/>
                    </w:numPr>
                    <w:tabs>
                      <w:tab w:val="num" w:pos="408"/>
                    </w:tabs>
                    <w:spacing w:after="60"/>
                    <w:jc w:val="both"/>
                    <w:rPr>
                      <w:rFonts w:ascii="Frutiger LT 55 Roman" w:hAnsi="Frutiger LT 55 Roman"/>
                      <w:sz w:val="20"/>
                    </w:rPr>
                  </w:pPr>
                  <w:r w:rsidRPr="005950A5">
                    <w:rPr>
                      <w:rFonts w:ascii="Frutiger LT 55 Roman" w:hAnsi="Frutiger LT 55 Roman"/>
                      <w:sz w:val="20"/>
                    </w:rPr>
                    <w:t>Data protection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clear" w:pos="1065"/>
                      <w:tab w:val="num" w:pos="408"/>
                    </w:tabs>
                    <w:spacing w:after="60"/>
                    <w:ind w:left="408" w:hanging="408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The Academy only collects and stores the data necessary for the purposes indicated when the data subject submits the relevant data to the Academy, notably: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clear" w:pos="1382"/>
                      <w:tab w:val="num" w:pos="1065"/>
                      <w:tab w:val="num" w:pos="1469"/>
                    </w:tabs>
                    <w:spacing w:after="20"/>
                    <w:ind w:left="768" w:hanging="23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Payment of purchases or participation fees;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clear" w:pos="1382"/>
                      <w:tab w:val="num" w:pos="1065"/>
                      <w:tab w:val="num" w:pos="1469"/>
                    </w:tabs>
                    <w:spacing w:after="20"/>
                    <w:ind w:left="792" w:hanging="23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Inclusion in the list of pa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r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ticipants at the Academy’s events;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clear" w:pos="1382"/>
                      <w:tab w:val="num" w:pos="1065"/>
                      <w:tab w:val="num" w:pos="1469"/>
                    </w:tabs>
                    <w:spacing w:after="20"/>
                    <w:ind w:left="768" w:hanging="23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Distribution of inform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a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 xml:space="preserve">tion about future initiatives of the 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ab/>
                    <w:t>Academy;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clear" w:pos="1382"/>
                      <w:tab w:val="num" w:pos="1065"/>
                      <w:tab w:val="num" w:pos="1469"/>
                    </w:tabs>
                    <w:spacing w:after="60"/>
                    <w:ind w:left="768" w:hanging="24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Distribution of public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a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tions.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clear" w:pos="1065"/>
                      <w:tab w:val="num" w:pos="408"/>
                    </w:tabs>
                    <w:spacing w:after="60"/>
                    <w:ind w:left="408" w:hanging="408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Data collected for these purposes will be controlled by the Academy but may be processed by a third party contractually engaged by the Academy.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clear" w:pos="1065"/>
                      <w:tab w:val="num" w:pos="408"/>
                    </w:tabs>
                    <w:spacing w:after="60"/>
                    <w:ind w:left="408" w:hanging="408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 xml:space="preserve">The data subject has the right to know if his/her data is being processed and to require the Academy to change, rectify, erase or block his/her data. 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clear" w:pos="1065"/>
                      <w:tab w:val="num" w:pos="408"/>
                    </w:tabs>
                    <w:spacing w:after="60"/>
                    <w:ind w:left="408" w:hanging="408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The Academy will not transfer personal data to third-party data controllers unless the data subject permits it to do so. In this case, the Academy undertakes to i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n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form the third party of any changes requested by the data subject.</w:t>
                  </w:r>
                </w:p>
                <w:p w:rsidR="004E3BA5" w:rsidRPr="005950A5" w:rsidRDefault="004E3BA5" w:rsidP="008E6E95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clear" w:pos="1065"/>
                      <w:tab w:val="num" w:pos="408"/>
                    </w:tabs>
                    <w:spacing w:after="60"/>
                    <w:ind w:left="408" w:hanging="408"/>
                    <w:jc w:val="both"/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All correspondence concerning personal data should be a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d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dressed to the Academy’s Data Protection Officer (Datenschut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z</w:t>
                  </w:r>
                  <w:r w:rsidRPr="005950A5">
                    <w:rPr>
                      <w:rFonts w:ascii="Frutiger LT 55 Roman" w:hAnsi="Frutiger LT 55 Roman"/>
                      <w:sz w:val="15"/>
                      <w:szCs w:val="15"/>
                      <w:lang w:val="en-GB"/>
                    </w:rPr>
                    <w:t>beauftragte/r) at the address above.</w:t>
                  </w:r>
                </w:p>
                <w:p w:rsidR="004E3BA5" w:rsidRPr="005950A5" w:rsidRDefault="004E3BA5" w:rsidP="008E6E95">
                  <w:pPr>
                    <w:pStyle w:val="BodyText"/>
                    <w:spacing w:after="60"/>
                    <w:jc w:val="center"/>
                    <w:rPr>
                      <w:rFonts w:ascii="Frutiger LT 55 Roman" w:hAnsi="Frutiger LT 55 Roman"/>
                      <w:sz w:val="16"/>
                      <w:lang w:val="en-GB"/>
                    </w:rPr>
                  </w:pPr>
                </w:p>
                <w:p w:rsidR="004E3BA5" w:rsidRPr="005950A5" w:rsidRDefault="004E3BA5" w:rsidP="008E6E95">
                  <w:pPr>
                    <w:pStyle w:val="BodyText"/>
                    <w:spacing w:after="60"/>
                    <w:jc w:val="center"/>
                    <w:rPr>
                      <w:rFonts w:ascii="Frutiger LT 55 Roman" w:hAnsi="Frutiger LT 55 Roman"/>
                      <w:b/>
                      <w:bCs/>
                      <w:sz w:val="16"/>
                      <w:lang w:val="en-GB"/>
                    </w:rPr>
                  </w:pPr>
                  <w:r w:rsidRPr="005950A5">
                    <w:rPr>
                      <w:rFonts w:ascii="Frutiger LT 55 Roman" w:hAnsi="Frutiger LT 55 Roman"/>
                      <w:b/>
                      <w:bCs/>
                      <w:sz w:val="16"/>
                      <w:lang w:val="en-GB"/>
                    </w:rPr>
                    <w:t>The full version of our ge</w:t>
                  </w:r>
                  <w:r w:rsidRPr="005950A5">
                    <w:rPr>
                      <w:rFonts w:ascii="Frutiger LT 55 Roman" w:hAnsi="Frutiger LT 55 Roman"/>
                      <w:b/>
                      <w:bCs/>
                      <w:sz w:val="16"/>
                      <w:lang w:val="en-GB"/>
                    </w:rPr>
                    <w:t>n</w:t>
                  </w:r>
                  <w:r w:rsidRPr="005950A5">
                    <w:rPr>
                      <w:rFonts w:ascii="Frutiger LT 55 Roman" w:hAnsi="Frutiger LT 55 Roman"/>
                      <w:b/>
                      <w:bCs/>
                      <w:sz w:val="16"/>
                      <w:lang w:val="en-GB"/>
                    </w:rPr>
                    <w:t>eral terms and conditions can be found on our website: www.era.int/legalnotice.</w:t>
                  </w:r>
                </w:p>
              </w:txbxContent>
            </v:textbox>
            <w10:anchorlock/>
          </v:shape>
        </w:pict>
      </w:r>
    </w:p>
    <w:sectPr w:rsidR="004E3BA5" w:rsidRPr="007B365B" w:rsidSect="0050451C">
      <w:pgSz w:w="11906" w:h="16838" w:code="9"/>
      <w:pgMar w:top="142" w:right="1134" w:bottom="568" w:left="1134" w:header="708" w:footer="708" w:gutter="0"/>
      <w:paperSrc w:first="11" w:other="11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A5" w:rsidRDefault="004E3BA5">
      <w:r>
        <w:separator/>
      </w:r>
    </w:p>
  </w:endnote>
  <w:endnote w:type="continuationSeparator" w:id="0">
    <w:p w:rsidR="004E3BA5" w:rsidRDefault="004E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utiger CE 55 Roman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utigerL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65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A5" w:rsidRDefault="004E3BA5">
      <w:r>
        <w:separator/>
      </w:r>
    </w:p>
  </w:footnote>
  <w:footnote w:type="continuationSeparator" w:id="0">
    <w:p w:rsidR="004E3BA5" w:rsidRDefault="004E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4DD"/>
    <w:multiLevelType w:val="hybridMultilevel"/>
    <w:tmpl w:val="F828D04E"/>
    <w:lvl w:ilvl="0" w:tplc="D8AE09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92ADF8">
      <w:start w:val="11"/>
      <w:numFmt w:val="decimal"/>
      <w:lvlText w:val="%2."/>
      <w:lvlJc w:val="left"/>
      <w:pPr>
        <w:tabs>
          <w:tab w:val="num" w:pos="-1402"/>
        </w:tabs>
        <w:ind w:left="-1402" w:hanging="363"/>
      </w:pPr>
      <w:rPr>
        <w:rFonts w:cs="Times New Roman" w:hint="default"/>
        <w:sz w:val="16"/>
      </w:rPr>
    </w:lvl>
    <w:lvl w:ilvl="2" w:tplc="0407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">
    <w:nsid w:val="03AF07FD"/>
    <w:multiLevelType w:val="hybridMultilevel"/>
    <w:tmpl w:val="2EE21306"/>
    <w:lvl w:ilvl="0" w:tplc="93884C5E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2">
    <w:nsid w:val="10AC4852"/>
    <w:multiLevelType w:val="hybridMultilevel"/>
    <w:tmpl w:val="F828D04E"/>
    <w:lvl w:ilvl="0" w:tplc="B2785DE2">
      <w:start w:val="1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-324"/>
        </w:tabs>
        <w:ind w:left="-3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96"/>
        </w:tabs>
        <w:ind w:left="39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1116"/>
        </w:tabs>
        <w:ind w:left="111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2556"/>
        </w:tabs>
        <w:ind w:left="255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180"/>
      </w:pPr>
      <w:rPr>
        <w:rFonts w:cs="Times New Roman"/>
      </w:rPr>
    </w:lvl>
  </w:abstractNum>
  <w:abstractNum w:abstractNumId="3">
    <w:nsid w:val="16E930A1"/>
    <w:multiLevelType w:val="hybridMultilevel"/>
    <w:tmpl w:val="7A582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5374"/>
    <w:multiLevelType w:val="hybridMultilevel"/>
    <w:tmpl w:val="3794B31A"/>
    <w:lvl w:ilvl="0" w:tplc="A29A91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95F4B"/>
    <w:multiLevelType w:val="hybridMultilevel"/>
    <w:tmpl w:val="13A4F40E"/>
    <w:lvl w:ilvl="0" w:tplc="E4EAA1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D826D0"/>
    <w:multiLevelType w:val="hybridMultilevel"/>
    <w:tmpl w:val="ED1CEDC4"/>
    <w:lvl w:ilvl="0" w:tplc="0407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616C3B8">
      <w:start w:val="3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  <w:sz w:val="16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5D63EAA"/>
    <w:multiLevelType w:val="hybridMultilevel"/>
    <w:tmpl w:val="2EE21306"/>
    <w:lvl w:ilvl="0" w:tplc="2244F24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8">
    <w:nsid w:val="262A6333"/>
    <w:multiLevelType w:val="hybridMultilevel"/>
    <w:tmpl w:val="CFBCF8EE"/>
    <w:lvl w:ilvl="0" w:tplc="4D729DEE">
      <w:start w:val="11"/>
      <w:numFmt w:val="decimal"/>
      <w:lvlText w:val="%1."/>
      <w:lvlJc w:val="left"/>
      <w:pPr>
        <w:tabs>
          <w:tab w:val="num" w:pos="386"/>
        </w:tabs>
        <w:ind w:left="386" w:hanging="363"/>
      </w:pPr>
      <w:rPr>
        <w:rFonts w:cs="Times New Roman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0A6A42"/>
    <w:multiLevelType w:val="hybridMultilevel"/>
    <w:tmpl w:val="B5A62A4C"/>
    <w:lvl w:ilvl="0" w:tplc="D3BA048C">
      <w:numFmt w:val="bullet"/>
      <w:lvlText w:val="-"/>
      <w:lvlJc w:val="left"/>
      <w:pPr>
        <w:ind w:left="720" w:hanging="360"/>
      </w:pPr>
      <w:rPr>
        <w:rFonts w:ascii="Frutiger LT 55 Roman" w:eastAsia="Times New Roman" w:hAnsi="Frutiger LT 55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20FD8"/>
    <w:multiLevelType w:val="hybridMultilevel"/>
    <w:tmpl w:val="DEA4B71C"/>
    <w:lvl w:ilvl="0" w:tplc="9E9A2A5C">
      <w:start w:val="14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11">
    <w:nsid w:val="29B67636"/>
    <w:multiLevelType w:val="hybridMultilevel"/>
    <w:tmpl w:val="858832BA"/>
    <w:lvl w:ilvl="0" w:tplc="B8BC7308">
      <w:start w:val="16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846655"/>
    <w:multiLevelType w:val="hybridMultilevel"/>
    <w:tmpl w:val="53BEEFEA"/>
    <w:lvl w:ilvl="0" w:tplc="2244F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2A16E1"/>
    <w:multiLevelType w:val="hybridMultilevel"/>
    <w:tmpl w:val="EB54AEC4"/>
    <w:lvl w:ilvl="0" w:tplc="02EEA20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8F4583"/>
    <w:multiLevelType w:val="hybridMultilevel"/>
    <w:tmpl w:val="0C322974"/>
    <w:lvl w:ilvl="0" w:tplc="D8887486">
      <w:start w:val="1"/>
      <w:numFmt w:val="bullet"/>
      <w:lvlText w:val="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5">
    <w:nsid w:val="4C330B65"/>
    <w:multiLevelType w:val="hybridMultilevel"/>
    <w:tmpl w:val="32D80F70"/>
    <w:lvl w:ilvl="0" w:tplc="9E9A2A5C">
      <w:start w:val="14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16">
    <w:nsid w:val="4EF970ED"/>
    <w:multiLevelType w:val="hybridMultilevel"/>
    <w:tmpl w:val="D29C3EEA"/>
    <w:lvl w:ilvl="0" w:tplc="04070019">
      <w:start w:val="1"/>
      <w:numFmt w:val="lowerLetter"/>
      <w:lvlText w:val="%1."/>
      <w:lvlJc w:val="left"/>
      <w:pPr>
        <w:tabs>
          <w:tab w:val="num" w:pos="1382"/>
        </w:tabs>
        <w:ind w:left="1382" w:hanging="360"/>
      </w:pPr>
      <w:rPr>
        <w:rFonts w:cs="Times New Roman"/>
      </w:rPr>
    </w:lvl>
    <w:lvl w:ilvl="1" w:tplc="EABAA3E6">
      <w:start w:val="1"/>
      <w:numFmt w:val="decimal"/>
      <w:lvlText w:val="%2."/>
      <w:lvlJc w:val="left"/>
      <w:pPr>
        <w:tabs>
          <w:tab w:val="num" w:pos="2102"/>
        </w:tabs>
        <w:ind w:left="2102" w:hanging="360"/>
      </w:pPr>
      <w:rPr>
        <w:rFonts w:cs="Times New Roman" w:hint="default"/>
      </w:rPr>
    </w:lvl>
    <w:lvl w:ilvl="2" w:tplc="0407000F">
      <w:start w:val="1"/>
      <w:numFmt w:val="decimal"/>
      <w:lvlText w:val="%3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542"/>
        </w:tabs>
        <w:ind w:left="354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262"/>
        </w:tabs>
        <w:ind w:left="426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982"/>
        </w:tabs>
        <w:ind w:left="498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702"/>
        </w:tabs>
        <w:ind w:left="570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422"/>
        </w:tabs>
        <w:ind w:left="642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142"/>
        </w:tabs>
        <w:ind w:left="7142" w:hanging="180"/>
      </w:pPr>
      <w:rPr>
        <w:rFonts w:cs="Times New Roman"/>
      </w:rPr>
    </w:lvl>
  </w:abstractNum>
  <w:abstractNum w:abstractNumId="17">
    <w:nsid w:val="5A4F620E"/>
    <w:multiLevelType w:val="hybridMultilevel"/>
    <w:tmpl w:val="0E820DBC"/>
    <w:lvl w:ilvl="0" w:tplc="CB82CB9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6C7E69AA"/>
    <w:multiLevelType w:val="hybridMultilevel"/>
    <w:tmpl w:val="E3C49730"/>
    <w:lvl w:ilvl="0" w:tplc="14CA036E">
      <w:start w:val="1"/>
      <w:numFmt w:val="upperRoman"/>
      <w:lvlText w:val="%1."/>
      <w:lvlJc w:val="left"/>
      <w:pPr>
        <w:tabs>
          <w:tab w:val="num" w:pos="744"/>
        </w:tabs>
        <w:ind w:left="384" w:hanging="360"/>
      </w:pPr>
      <w:rPr>
        <w:rFonts w:cs="Times New Roman" w:hint="default"/>
      </w:rPr>
    </w:lvl>
    <w:lvl w:ilvl="1" w:tplc="C8585434">
      <w:start w:val="1"/>
      <w:numFmt w:val="upperLetter"/>
      <w:lvlText w:val="%2."/>
      <w:lvlJc w:val="left"/>
      <w:pPr>
        <w:tabs>
          <w:tab w:val="num" w:pos="1593"/>
        </w:tabs>
        <w:ind w:left="1593" w:hanging="705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19">
    <w:nsid w:val="6F572FD8"/>
    <w:multiLevelType w:val="hybridMultilevel"/>
    <w:tmpl w:val="5A640EC0"/>
    <w:lvl w:ilvl="0" w:tplc="F328EAA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FEF46C">
      <w:start w:val="2"/>
      <w:numFmt w:val="upperRoman"/>
      <w:lvlText w:val="%2."/>
      <w:lvlJc w:val="left"/>
      <w:pPr>
        <w:tabs>
          <w:tab w:val="num" w:pos="1080"/>
        </w:tabs>
        <w:ind w:firstLine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2228A7"/>
    <w:multiLevelType w:val="hybridMultilevel"/>
    <w:tmpl w:val="D7FA2204"/>
    <w:lvl w:ilvl="0" w:tplc="52063E82">
      <w:start w:val="1"/>
      <w:numFmt w:val="upperRoman"/>
      <w:pStyle w:val="Heading6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2211E41"/>
    <w:multiLevelType w:val="hybridMultilevel"/>
    <w:tmpl w:val="DAD826FC"/>
    <w:lvl w:ilvl="0" w:tplc="0407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8F93AA5"/>
    <w:multiLevelType w:val="hybridMultilevel"/>
    <w:tmpl w:val="0A800C94"/>
    <w:lvl w:ilvl="0" w:tplc="7B48E008">
      <w:start w:val="1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4430B5"/>
    <w:multiLevelType w:val="hybridMultilevel"/>
    <w:tmpl w:val="AB488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19"/>
  </w:num>
  <w:num w:numId="8">
    <w:abstractNumId w:val="11"/>
  </w:num>
  <w:num w:numId="9">
    <w:abstractNumId w:val="16"/>
  </w:num>
  <w:num w:numId="10">
    <w:abstractNumId w:val="5"/>
  </w:num>
  <w:num w:numId="11">
    <w:abstractNumId w:val="22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 w:numId="16">
    <w:abstractNumId w:val="15"/>
  </w:num>
  <w:num w:numId="17">
    <w:abstractNumId w:val="21"/>
  </w:num>
  <w:num w:numId="18">
    <w:abstractNumId w:val="3"/>
  </w:num>
  <w:num w:numId="19">
    <w:abstractNumId w:val="4"/>
  </w:num>
  <w:num w:numId="20">
    <w:abstractNumId w:val="23"/>
  </w:num>
  <w:num w:numId="21">
    <w:abstractNumId w:val="17"/>
  </w:num>
  <w:num w:numId="22">
    <w:abstractNumId w:val="10"/>
  </w:num>
  <w:num w:numId="23">
    <w:abstractNumId w:val="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8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AW999929" w:val="761fb6a5-7153-435b-a36c-bd1d0e2df30d"/>
  </w:docVars>
  <w:rsids>
    <w:rsidRoot w:val="005F78AD"/>
    <w:rsid w:val="00005EA6"/>
    <w:rsid w:val="00075614"/>
    <w:rsid w:val="00084932"/>
    <w:rsid w:val="00091770"/>
    <w:rsid w:val="000C7ACF"/>
    <w:rsid w:val="000D47A5"/>
    <w:rsid w:val="000F11C5"/>
    <w:rsid w:val="001458F7"/>
    <w:rsid w:val="0018630D"/>
    <w:rsid w:val="00187906"/>
    <w:rsid w:val="001B1987"/>
    <w:rsid w:val="001E4793"/>
    <w:rsid w:val="0021278B"/>
    <w:rsid w:val="00221650"/>
    <w:rsid w:val="00241AF2"/>
    <w:rsid w:val="002961EE"/>
    <w:rsid w:val="003353FC"/>
    <w:rsid w:val="00393607"/>
    <w:rsid w:val="003A2FEB"/>
    <w:rsid w:val="003B3B1D"/>
    <w:rsid w:val="003B5671"/>
    <w:rsid w:val="003C5259"/>
    <w:rsid w:val="003E7325"/>
    <w:rsid w:val="004237E6"/>
    <w:rsid w:val="004755AE"/>
    <w:rsid w:val="00477285"/>
    <w:rsid w:val="00483286"/>
    <w:rsid w:val="004E3BA5"/>
    <w:rsid w:val="004E5B9E"/>
    <w:rsid w:val="0050451C"/>
    <w:rsid w:val="00507238"/>
    <w:rsid w:val="00527DA2"/>
    <w:rsid w:val="00567F6B"/>
    <w:rsid w:val="0057142D"/>
    <w:rsid w:val="00583CCD"/>
    <w:rsid w:val="00591A8C"/>
    <w:rsid w:val="005950A5"/>
    <w:rsid w:val="005A3AC0"/>
    <w:rsid w:val="005A7649"/>
    <w:rsid w:val="005B17CC"/>
    <w:rsid w:val="005C62EB"/>
    <w:rsid w:val="005E0365"/>
    <w:rsid w:val="005F66F0"/>
    <w:rsid w:val="005F78AD"/>
    <w:rsid w:val="00655D67"/>
    <w:rsid w:val="0066697D"/>
    <w:rsid w:val="00686D04"/>
    <w:rsid w:val="00686F3F"/>
    <w:rsid w:val="006A48D4"/>
    <w:rsid w:val="006C2A2F"/>
    <w:rsid w:val="006F040A"/>
    <w:rsid w:val="007148CB"/>
    <w:rsid w:val="00720858"/>
    <w:rsid w:val="00737915"/>
    <w:rsid w:val="007470A6"/>
    <w:rsid w:val="00750974"/>
    <w:rsid w:val="007A381A"/>
    <w:rsid w:val="007B365B"/>
    <w:rsid w:val="007E171B"/>
    <w:rsid w:val="008000AD"/>
    <w:rsid w:val="00806620"/>
    <w:rsid w:val="0082722A"/>
    <w:rsid w:val="00836A72"/>
    <w:rsid w:val="0083724F"/>
    <w:rsid w:val="008620B2"/>
    <w:rsid w:val="00880EF5"/>
    <w:rsid w:val="008B07F5"/>
    <w:rsid w:val="008B1F46"/>
    <w:rsid w:val="008D3592"/>
    <w:rsid w:val="008E6E95"/>
    <w:rsid w:val="0090149E"/>
    <w:rsid w:val="009172B1"/>
    <w:rsid w:val="009237F2"/>
    <w:rsid w:val="009328E3"/>
    <w:rsid w:val="009505D8"/>
    <w:rsid w:val="00955D99"/>
    <w:rsid w:val="0098491A"/>
    <w:rsid w:val="009A18D6"/>
    <w:rsid w:val="009A30D4"/>
    <w:rsid w:val="009C140F"/>
    <w:rsid w:val="009C52BD"/>
    <w:rsid w:val="009E6EFF"/>
    <w:rsid w:val="00A00E92"/>
    <w:rsid w:val="00A019FF"/>
    <w:rsid w:val="00A03962"/>
    <w:rsid w:val="00A23C32"/>
    <w:rsid w:val="00A33F12"/>
    <w:rsid w:val="00A47607"/>
    <w:rsid w:val="00A51DF4"/>
    <w:rsid w:val="00AA0C37"/>
    <w:rsid w:val="00AD4972"/>
    <w:rsid w:val="00B02ACC"/>
    <w:rsid w:val="00B12C16"/>
    <w:rsid w:val="00B94335"/>
    <w:rsid w:val="00BA24CB"/>
    <w:rsid w:val="00BA6935"/>
    <w:rsid w:val="00BB470F"/>
    <w:rsid w:val="00BB5BFA"/>
    <w:rsid w:val="00BD2827"/>
    <w:rsid w:val="00BD7C05"/>
    <w:rsid w:val="00BE7D60"/>
    <w:rsid w:val="00BF32CC"/>
    <w:rsid w:val="00C02FD4"/>
    <w:rsid w:val="00C03D4A"/>
    <w:rsid w:val="00C276CE"/>
    <w:rsid w:val="00C35F20"/>
    <w:rsid w:val="00C649BC"/>
    <w:rsid w:val="00C9095C"/>
    <w:rsid w:val="00C91C7D"/>
    <w:rsid w:val="00CA7B59"/>
    <w:rsid w:val="00CA7CA6"/>
    <w:rsid w:val="00CE35A4"/>
    <w:rsid w:val="00CF555B"/>
    <w:rsid w:val="00D1233D"/>
    <w:rsid w:val="00D16B5B"/>
    <w:rsid w:val="00D16C59"/>
    <w:rsid w:val="00D51102"/>
    <w:rsid w:val="00D857BA"/>
    <w:rsid w:val="00DA20DA"/>
    <w:rsid w:val="00E32420"/>
    <w:rsid w:val="00E67992"/>
    <w:rsid w:val="00E815CC"/>
    <w:rsid w:val="00EB44E0"/>
    <w:rsid w:val="00EC20F9"/>
    <w:rsid w:val="00ED41A7"/>
    <w:rsid w:val="00EF624B"/>
    <w:rsid w:val="00F108CA"/>
    <w:rsid w:val="00F2575D"/>
    <w:rsid w:val="00F37089"/>
    <w:rsid w:val="00F61186"/>
    <w:rsid w:val="00F7112C"/>
    <w:rsid w:val="00F975B6"/>
    <w:rsid w:val="00FD4244"/>
    <w:rsid w:val="00FD6B0E"/>
    <w:rsid w:val="00FE250C"/>
    <w:rsid w:val="00FE28B1"/>
    <w:rsid w:val="00FF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91A8C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A8C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A8C"/>
    <w:pPr>
      <w:keepNext/>
      <w:outlineLvl w:val="1"/>
    </w:pPr>
    <w:rPr>
      <w:rFonts w:ascii="Arial" w:hAnsi="Arial" w:cs="Arial"/>
      <w:b/>
      <w:bCs/>
      <w:color w:val="FF0000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1A8C"/>
    <w:pPr>
      <w:keepNext/>
      <w:jc w:val="center"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1A8C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1A8C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1A8C"/>
    <w:pPr>
      <w:keepNext/>
      <w:numPr>
        <w:numId w:val="1"/>
      </w:numPr>
      <w:outlineLvl w:val="5"/>
    </w:pPr>
    <w:rPr>
      <w:rFonts w:ascii="Arial" w:hAnsi="Arial" w:cs="Arial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1A8C"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CCD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182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182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182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182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6E95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6E95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1A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182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rsid w:val="00591A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182"/>
    <w:rPr>
      <w:sz w:val="24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rsid w:val="00591A8C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6E95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91A8C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591A8C"/>
    <w:pPr>
      <w:ind w:left="360"/>
      <w:jc w:val="both"/>
    </w:pPr>
    <w:rPr>
      <w:rFonts w:ascii="GillSans" w:hAnsi="GillSans"/>
      <w:bCs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2182"/>
    <w:rPr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591A8C"/>
    <w:pPr>
      <w:ind w:left="708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2182"/>
    <w:rPr>
      <w:sz w:val="24"/>
      <w:szCs w:val="24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rsid w:val="00591A8C"/>
    <w:pPr>
      <w:jc w:val="both"/>
    </w:pPr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2182"/>
    <w:rPr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591A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182"/>
    <w:rPr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rsid w:val="00591A8C"/>
    <w:pPr>
      <w:jc w:val="both"/>
    </w:pPr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2182"/>
    <w:rPr>
      <w:sz w:val="16"/>
      <w:szCs w:val="16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BD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827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Normal"/>
    <w:uiPriority w:val="99"/>
    <w:rsid w:val="00A23C32"/>
    <w:pPr>
      <w:suppressAutoHyphens/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Frutiger CE 55 Roman" w:hAnsi="Frutiger CE 55 Roman" w:cs="Frutiger CE 55 Roman"/>
      <w:color w:val="000000"/>
      <w:sz w:val="22"/>
      <w:szCs w:val="22"/>
    </w:rPr>
  </w:style>
  <w:style w:type="table" w:styleId="TableGrid">
    <w:name w:val="Table Grid"/>
    <w:basedOn w:val="TableNormal"/>
    <w:uiPriority w:val="99"/>
    <w:rsid w:val="00583C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imText">
    <w:name w:val="Überschrift im Text"/>
    <w:basedOn w:val="Normal"/>
    <w:uiPriority w:val="99"/>
    <w:rsid w:val="00005EA6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Trebuchet MS" w:hAnsi="Trebuchet MS" w:cs="Trebuchet MS"/>
      <w:color w:val="214077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F2575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imgres?imgurl=http://www.concardis.com/fileadmin/images/fotogalerie/logo_kreditkarte_visa_159p_concardis.gif&amp;imgrefurl=http://www.concardis.com/de/kartenzahlung/unternehmen/presse/fotos.html&amp;h=159&amp;w=159&amp;sz=2&amp;tbnid=uXQZHAwIRV7oPM:&amp;tbnh=105&amp;tbnw=105&amp;prev=/search?q=logo+visa&amp;tbm=isch&amp;tbo=u&amp;zoom=1&amp;q=logo+visa&amp;hl=de&amp;usg=__aZgCGhfmOW8Tw5B6AoABCj_9vPM=&amp;sa=X&amp;ei=-lB7Tt-HCI7Oswac-5juDw&amp;ved=0CEEQ9QEwAw&amp;dur=1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google.de/imgres?imgurl=http://www.emscard.com/userFiles/logo/american-express-logo.jpeg.jpg&amp;imgrefurl=http://www.emscard.com/de/produkten-und-diensten/fax-und-telefon/kreditkarte&amp;h=354&amp;w=354&amp;sz=19&amp;tbnid=YYhSNjFbmraZUM:&amp;tbnh=84&amp;tbnw=84&amp;prev=/search?q=logo+american+express&amp;tbm=isch&amp;tbo=u&amp;zoom=1&amp;q=logo+american+express&amp;hl=de&amp;usg=__9zMtHN945yTIJlG49qw-0aw2ngQ=&amp;sa=X&amp;ei=ylB7TpzeI8rTsgbkvo3uDw&amp;sqi=2&amp;ved=0CCYQ9QEwAA&amp;dur=3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tta\Desktop\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form.dotx</Template>
  <TotalTime>1</TotalTime>
  <Pages>4</Pages>
  <Words>335</Words>
  <Characters>1944</Characters>
  <Application>Microsoft Office Outlook</Application>
  <DocSecurity>0</DocSecurity>
  <Lines>0</Lines>
  <Paragraphs>0</Paragraphs>
  <ScaleCrop>false</ScaleCrop>
  <Company>ERA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«Name3»</dc:title>
  <dc:subject/>
  <dc:creator>Patta Anastasia</dc:creator>
  <cp:keywords/>
  <dc:description/>
  <cp:lastModifiedBy>Administrator</cp:lastModifiedBy>
  <cp:revision>2</cp:revision>
  <cp:lastPrinted>2013-04-17T09:48:00Z</cp:lastPrinted>
  <dcterms:created xsi:type="dcterms:W3CDTF">2013-07-29T07:58:00Z</dcterms:created>
  <dcterms:modified xsi:type="dcterms:W3CDTF">2013-07-29T07:58:00Z</dcterms:modified>
</cp:coreProperties>
</file>