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1E" w:rsidRPr="009F30BC" w:rsidRDefault="007B351E" w:rsidP="000C2156">
      <w:pPr>
        <w:pStyle w:val="Header"/>
        <w:rPr>
          <w:rFonts w:ascii="Arial" w:hAnsi="Arial" w:cs="Arial"/>
          <w:color w:val="333333"/>
        </w:rPr>
      </w:pPr>
    </w:p>
    <w:p w:rsidR="007B351E" w:rsidRPr="00BD3C8E" w:rsidRDefault="007B351E" w:rsidP="000C2156">
      <w:pPr>
        <w:spacing w:after="0" w:line="240" w:lineRule="auto"/>
        <w:jc w:val="center"/>
        <w:rPr>
          <w:rFonts w:ascii="Arial" w:hAnsi="Arial" w:cs="Arial"/>
          <w:b/>
          <w:i/>
          <w:iCs/>
          <w:color w:val="333333"/>
          <w:sz w:val="24"/>
          <w:szCs w:val="24"/>
        </w:rPr>
      </w:pPr>
      <w:r w:rsidRPr="00BD3C8E">
        <w:rPr>
          <w:rFonts w:ascii="Arial" w:hAnsi="Arial" w:cs="Arial"/>
          <w:b/>
          <w:i/>
          <w:iCs/>
          <w:color w:val="333333"/>
          <w:sz w:val="24"/>
          <w:szCs w:val="24"/>
        </w:rPr>
        <w:t>„Îmbunătăţirea capacităţii judecătorilor şi procurorilor români</w:t>
      </w:r>
    </w:p>
    <w:p w:rsidR="007B351E" w:rsidRPr="00BD3C8E" w:rsidRDefault="007B351E" w:rsidP="0060667F">
      <w:pPr>
        <w:pStyle w:val="Header"/>
        <w:jc w:val="center"/>
        <w:rPr>
          <w:rFonts w:ascii="Arial" w:hAnsi="Arial" w:cs="Arial"/>
          <w:b/>
          <w:i/>
          <w:iCs/>
          <w:color w:val="333333"/>
          <w:sz w:val="24"/>
          <w:szCs w:val="24"/>
        </w:rPr>
      </w:pPr>
      <w:r w:rsidRPr="00BD3C8E">
        <w:rPr>
          <w:rFonts w:ascii="Arial" w:hAnsi="Arial" w:cs="Arial"/>
          <w:b/>
          <w:i/>
          <w:iCs/>
          <w:color w:val="333333"/>
          <w:sz w:val="24"/>
          <w:szCs w:val="24"/>
        </w:rPr>
        <w:t>în lupta impotriva corupţiei şi a criminalităţii economico-financiare”</w:t>
      </w:r>
    </w:p>
    <w:p w:rsidR="007B351E" w:rsidRDefault="007B351E" w:rsidP="0060667F">
      <w:pPr>
        <w:pStyle w:val="Header"/>
        <w:jc w:val="center"/>
      </w:pPr>
    </w:p>
    <w:p w:rsidR="007B351E" w:rsidRDefault="007B351E" w:rsidP="0060667F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1E" w:rsidRPr="0060667F" w:rsidRDefault="007B351E" w:rsidP="0060667F">
      <w:pPr>
        <w:pStyle w:val="Header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60667F">
        <w:rPr>
          <w:rFonts w:ascii="Arial" w:hAnsi="Arial" w:cs="Arial"/>
          <w:b/>
          <w:bCs/>
          <w:sz w:val="24"/>
          <w:szCs w:val="24"/>
        </w:rPr>
        <w:t>ALEGEREA METODELOR DE FORMARE</w:t>
      </w:r>
    </w:p>
    <w:p w:rsidR="007B351E" w:rsidRDefault="007B351E" w:rsidP="000C21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351E" w:rsidRPr="000C2156" w:rsidRDefault="007B351E" w:rsidP="000C21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2156">
        <w:rPr>
          <w:rFonts w:ascii="Arial" w:hAnsi="Arial" w:cs="Arial"/>
          <w:b/>
          <w:sz w:val="24"/>
          <w:szCs w:val="24"/>
        </w:rPr>
        <w:t>CRITERIUL: facilitarea activării nivelurilor de gândire (inferioară şi superioară)</w:t>
      </w:r>
    </w:p>
    <w:p w:rsidR="007B351E" w:rsidRDefault="007B351E" w:rsidP="000C21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2605"/>
        <w:gridCol w:w="2700"/>
        <w:gridCol w:w="3600"/>
      </w:tblGrid>
      <w:tr w:rsidR="007B351E" w:rsidRPr="000C2156" w:rsidTr="002D31C8">
        <w:tc>
          <w:tcPr>
            <w:tcW w:w="923" w:type="dxa"/>
          </w:tcPr>
          <w:p w:rsidR="007B351E" w:rsidRPr="000C2156" w:rsidRDefault="007B351E" w:rsidP="000C2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351E" w:rsidRPr="000C2156" w:rsidRDefault="007B351E" w:rsidP="000C2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156">
              <w:rPr>
                <w:rFonts w:ascii="Arial" w:hAnsi="Arial" w:cs="Arial"/>
                <w:b/>
                <w:sz w:val="24"/>
                <w:szCs w:val="24"/>
              </w:rPr>
              <w:t>Nr.crt.</w:t>
            </w:r>
          </w:p>
        </w:tc>
        <w:tc>
          <w:tcPr>
            <w:tcW w:w="2605" w:type="dxa"/>
          </w:tcPr>
          <w:p w:rsidR="007B351E" w:rsidRPr="000C2156" w:rsidRDefault="007B351E" w:rsidP="000C2156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215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B351E" w:rsidRPr="000C2156" w:rsidRDefault="007B351E" w:rsidP="000C2156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2156">
              <w:rPr>
                <w:rFonts w:ascii="Arial" w:hAnsi="Arial" w:cs="Arial"/>
                <w:b/>
                <w:i/>
                <w:sz w:val="24"/>
                <w:szCs w:val="24"/>
              </w:rPr>
              <w:t>Niveluri  de gândire</w:t>
            </w:r>
          </w:p>
        </w:tc>
        <w:tc>
          <w:tcPr>
            <w:tcW w:w="2700" w:type="dxa"/>
          </w:tcPr>
          <w:p w:rsidR="007B351E" w:rsidRPr="000C2156" w:rsidRDefault="007B351E" w:rsidP="000C2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1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B351E" w:rsidRPr="000C2156" w:rsidRDefault="007B351E" w:rsidP="000C2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156">
              <w:rPr>
                <w:rFonts w:ascii="Arial" w:hAnsi="Arial" w:cs="Arial"/>
                <w:b/>
                <w:sz w:val="24"/>
                <w:szCs w:val="24"/>
              </w:rPr>
              <w:t>Abordare  curriculară</w:t>
            </w:r>
          </w:p>
        </w:tc>
        <w:tc>
          <w:tcPr>
            <w:tcW w:w="3600" w:type="dxa"/>
          </w:tcPr>
          <w:p w:rsidR="007B351E" w:rsidRPr="000C2156" w:rsidRDefault="007B351E" w:rsidP="000C2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351E" w:rsidRPr="000C2156" w:rsidRDefault="007B351E" w:rsidP="002569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156">
              <w:rPr>
                <w:rFonts w:ascii="Arial" w:hAnsi="Arial" w:cs="Arial"/>
                <w:b/>
                <w:sz w:val="24"/>
                <w:szCs w:val="24"/>
              </w:rPr>
              <w:t xml:space="preserve">Metode </w:t>
            </w:r>
            <w:r>
              <w:rPr>
                <w:rFonts w:ascii="Arial" w:hAnsi="Arial" w:cs="Arial"/>
                <w:b/>
                <w:sz w:val="24"/>
                <w:szCs w:val="24"/>
              </w:rPr>
              <w:t>ş</w:t>
            </w:r>
            <w:r w:rsidRPr="000C2156">
              <w:rPr>
                <w:rFonts w:ascii="Arial" w:hAnsi="Arial" w:cs="Arial"/>
                <w:b/>
                <w:sz w:val="24"/>
                <w:szCs w:val="24"/>
              </w:rPr>
              <w:t>i tehnici de formare recomandate</w:t>
            </w:r>
          </w:p>
          <w:p w:rsidR="007B351E" w:rsidRPr="000C2156" w:rsidRDefault="007B351E" w:rsidP="000C2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351E" w:rsidRPr="000C2156" w:rsidTr="002D31C8">
        <w:tc>
          <w:tcPr>
            <w:tcW w:w="923" w:type="dxa"/>
          </w:tcPr>
          <w:p w:rsidR="007B351E" w:rsidRPr="000C2156" w:rsidRDefault="007B351E" w:rsidP="000C2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Ref366603490"/>
          </w:p>
        </w:tc>
        <w:bookmarkEnd w:id="0"/>
        <w:tc>
          <w:tcPr>
            <w:tcW w:w="2605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C2156">
              <w:rPr>
                <w:rFonts w:ascii="Arial" w:hAnsi="Arial" w:cs="Arial"/>
                <w:i/>
                <w:sz w:val="24"/>
                <w:szCs w:val="24"/>
              </w:rPr>
              <w:t>Cunoştinţe</w:t>
            </w:r>
          </w:p>
        </w:tc>
        <w:tc>
          <w:tcPr>
            <w:tcW w:w="27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Perspective multiple</w:t>
            </w:r>
          </w:p>
        </w:tc>
        <w:tc>
          <w:tcPr>
            <w:tcW w:w="36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Asalt de idei;</w:t>
            </w:r>
          </w:p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Prelegere</w:t>
            </w:r>
            <w:r>
              <w:rPr>
                <w:rFonts w:ascii="Arial" w:hAnsi="Arial" w:cs="Arial"/>
                <w:sz w:val="24"/>
                <w:szCs w:val="24"/>
              </w:rPr>
              <w:t xml:space="preserve">/prelegere </w:t>
            </w:r>
            <w:r w:rsidRPr="000C2156">
              <w:rPr>
                <w:rFonts w:ascii="Arial" w:hAnsi="Arial" w:cs="Arial"/>
                <w:sz w:val="24"/>
                <w:szCs w:val="24"/>
              </w:rPr>
              <w:t>interactivă;</w:t>
            </w:r>
          </w:p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Studiu individual dirijat</w:t>
            </w:r>
          </w:p>
        </w:tc>
      </w:tr>
      <w:tr w:rsidR="007B351E" w:rsidRPr="000C2156" w:rsidTr="002D31C8">
        <w:tc>
          <w:tcPr>
            <w:tcW w:w="923" w:type="dxa"/>
          </w:tcPr>
          <w:p w:rsidR="007B351E" w:rsidRPr="000C2156" w:rsidRDefault="007B351E" w:rsidP="000C2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C2156">
              <w:rPr>
                <w:rFonts w:ascii="Arial" w:hAnsi="Arial" w:cs="Arial"/>
                <w:i/>
                <w:sz w:val="24"/>
                <w:szCs w:val="24"/>
              </w:rPr>
              <w:t>Inţelegere</w:t>
            </w:r>
          </w:p>
        </w:tc>
        <w:tc>
          <w:tcPr>
            <w:tcW w:w="27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 xml:space="preserve">Utilizarea experienţei pentu integrarea cunostinţelor noi </w:t>
            </w:r>
          </w:p>
        </w:tc>
        <w:tc>
          <w:tcPr>
            <w:tcW w:w="36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Exerciţiul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156">
              <w:rPr>
                <w:rFonts w:ascii="Arial" w:hAnsi="Arial" w:cs="Arial"/>
                <w:sz w:val="24"/>
                <w:szCs w:val="24"/>
              </w:rPr>
              <w:t>Experienţial;</w:t>
            </w:r>
          </w:p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Discuţii dirijate pe baza unor studii de caz, etc.;</w:t>
            </w:r>
          </w:p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Formulare de întrebări</w:t>
            </w:r>
          </w:p>
        </w:tc>
      </w:tr>
      <w:tr w:rsidR="007B351E" w:rsidRPr="000C2156" w:rsidTr="002D31C8">
        <w:trPr>
          <w:trHeight w:val="610"/>
        </w:trPr>
        <w:tc>
          <w:tcPr>
            <w:tcW w:w="923" w:type="dxa"/>
          </w:tcPr>
          <w:p w:rsidR="007B351E" w:rsidRPr="000C2156" w:rsidRDefault="007B351E" w:rsidP="000C2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C2156">
              <w:rPr>
                <w:rFonts w:ascii="Arial" w:hAnsi="Arial" w:cs="Arial"/>
                <w:i/>
                <w:sz w:val="24"/>
                <w:szCs w:val="24"/>
              </w:rPr>
              <w:t xml:space="preserve">Aplicare </w:t>
            </w:r>
          </w:p>
        </w:tc>
        <w:tc>
          <w:tcPr>
            <w:tcW w:w="27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 xml:space="preserve">Rezolvare de probleme </w:t>
            </w:r>
          </w:p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 xml:space="preserve">Studii de caz; Joc  de rol; Rezolvare de probleme </w:t>
            </w:r>
          </w:p>
        </w:tc>
      </w:tr>
      <w:tr w:rsidR="007B351E" w:rsidRPr="000C2156" w:rsidTr="002D31C8">
        <w:trPr>
          <w:trHeight w:val="1330"/>
        </w:trPr>
        <w:tc>
          <w:tcPr>
            <w:tcW w:w="923" w:type="dxa"/>
          </w:tcPr>
          <w:p w:rsidR="007B351E" w:rsidRPr="000C2156" w:rsidRDefault="007B351E" w:rsidP="000C2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C2156">
              <w:rPr>
                <w:rFonts w:ascii="Arial" w:hAnsi="Arial" w:cs="Arial"/>
                <w:i/>
                <w:sz w:val="24"/>
                <w:szCs w:val="24"/>
              </w:rPr>
              <w:t>Analiza</w:t>
            </w:r>
          </w:p>
        </w:tc>
        <w:tc>
          <w:tcPr>
            <w:tcW w:w="27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Organizarea ideilor in contexte noi</w:t>
            </w:r>
          </w:p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Studiu de caz;</w:t>
            </w:r>
          </w:p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Dezbateri;</w:t>
            </w:r>
          </w:p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Proces simulat:</w:t>
            </w:r>
          </w:p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Lucrul în grup(</w:t>
            </w:r>
            <w:fldSimple w:instr=" REF _Ref366603490 \r \h  \* MERGEFORMAT ">
              <w:r w:rsidRPr="00CF021D">
                <w:rPr>
                  <w:rFonts w:ascii="Arial" w:hAnsi="Arial" w:cs="Arial"/>
                  <w:sz w:val="24"/>
                  <w:szCs w:val="24"/>
                  <w:cs/>
                </w:rPr>
                <w:t>‎</w:t>
              </w:r>
              <w:r w:rsidRPr="00CF021D">
                <w:rPr>
                  <w:rFonts w:ascii="Arial" w:hAnsi="Arial" w:cs="Arial"/>
                  <w:sz w:val="24"/>
                  <w:szCs w:val="24"/>
                </w:rPr>
                <w:t>1</w:t>
              </w:r>
            </w:fldSimple>
            <w:r w:rsidRPr="000C21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B351E" w:rsidRPr="000C2156" w:rsidTr="002D31C8">
        <w:trPr>
          <w:trHeight w:val="889"/>
        </w:trPr>
        <w:tc>
          <w:tcPr>
            <w:tcW w:w="923" w:type="dxa"/>
          </w:tcPr>
          <w:p w:rsidR="007B351E" w:rsidRPr="000C2156" w:rsidRDefault="007B351E" w:rsidP="000C2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C2156">
              <w:rPr>
                <w:rFonts w:ascii="Arial" w:hAnsi="Arial" w:cs="Arial"/>
                <w:i/>
                <w:sz w:val="24"/>
                <w:szCs w:val="24"/>
              </w:rPr>
              <w:t>Sinteza</w:t>
            </w:r>
          </w:p>
        </w:tc>
        <w:tc>
          <w:tcPr>
            <w:tcW w:w="27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Reflecţii critice pentru generare de idei noi</w:t>
            </w:r>
          </w:p>
        </w:tc>
        <w:tc>
          <w:tcPr>
            <w:tcW w:w="36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Toate metodele de formare car</w:t>
            </w:r>
            <w:r>
              <w:rPr>
                <w:rFonts w:ascii="Arial" w:hAnsi="Arial" w:cs="Arial"/>
                <w:sz w:val="24"/>
                <w:szCs w:val="24"/>
              </w:rPr>
              <w:t>e facilitează gândirea autonomă</w:t>
            </w:r>
          </w:p>
        </w:tc>
      </w:tr>
      <w:tr w:rsidR="007B351E" w:rsidRPr="000C2156" w:rsidTr="002D31C8">
        <w:trPr>
          <w:trHeight w:val="889"/>
        </w:trPr>
        <w:tc>
          <w:tcPr>
            <w:tcW w:w="923" w:type="dxa"/>
          </w:tcPr>
          <w:p w:rsidR="007B351E" w:rsidRPr="000C2156" w:rsidRDefault="007B351E" w:rsidP="000C21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C2156">
              <w:rPr>
                <w:rFonts w:ascii="Arial" w:hAnsi="Arial" w:cs="Arial"/>
                <w:i/>
                <w:sz w:val="24"/>
                <w:szCs w:val="24"/>
              </w:rPr>
              <w:t xml:space="preserve">Judecaţi de valoare, apreciere, </w:t>
            </w: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C2156">
              <w:rPr>
                <w:rFonts w:ascii="Arial" w:hAnsi="Arial" w:cs="Arial"/>
                <w:i/>
                <w:sz w:val="24"/>
                <w:szCs w:val="24"/>
              </w:rPr>
              <w:t>toevaluare</w:t>
            </w:r>
          </w:p>
        </w:tc>
        <w:tc>
          <w:tcPr>
            <w:tcW w:w="27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Orientare proprie</w:t>
            </w:r>
          </w:p>
        </w:tc>
        <w:tc>
          <w:tcPr>
            <w:tcW w:w="3600" w:type="dxa"/>
          </w:tcPr>
          <w:p w:rsidR="007B351E" w:rsidRPr="000C2156" w:rsidRDefault="007B351E" w:rsidP="002D31C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2156">
              <w:rPr>
                <w:rFonts w:ascii="Arial" w:hAnsi="Arial" w:cs="Arial"/>
                <w:sz w:val="24"/>
                <w:szCs w:val="24"/>
              </w:rPr>
              <w:t>Toate metodele  de formare care facilitează gândirea autonomă</w:t>
            </w:r>
          </w:p>
        </w:tc>
      </w:tr>
    </w:tbl>
    <w:p w:rsidR="007B351E" w:rsidRDefault="007B351E" w:rsidP="000C21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351E" w:rsidRPr="000C2156" w:rsidRDefault="007B351E" w:rsidP="000C21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156">
        <w:rPr>
          <w:rFonts w:ascii="Arial" w:hAnsi="Arial" w:cs="Arial"/>
          <w:b/>
          <w:sz w:val="24"/>
          <w:szCs w:val="24"/>
        </w:rPr>
        <w:t>Configuraţia de lucru în grup şi în perechi dă arhitectura de formare</w:t>
      </w:r>
    </w:p>
    <w:p w:rsidR="007B351E" w:rsidRPr="000C2156" w:rsidRDefault="007B351E" w:rsidP="000C21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156">
        <w:rPr>
          <w:rFonts w:ascii="Arial" w:hAnsi="Arial" w:cs="Arial"/>
          <w:b/>
          <w:sz w:val="24"/>
          <w:szCs w:val="24"/>
        </w:rPr>
        <w:t>ACTIV – PARTICIPATIVĂ.</w:t>
      </w:r>
    </w:p>
    <w:sectPr w:rsidR="007B351E" w:rsidRPr="000C2156" w:rsidSect="002D3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1" w:right="926" w:bottom="198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1E" w:rsidRDefault="007B351E" w:rsidP="00831270">
      <w:pPr>
        <w:spacing w:after="0" w:line="240" w:lineRule="auto"/>
      </w:pPr>
      <w:r>
        <w:separator/>
      </w:r>
    </w:p>
  </w:endnote>
  <w:endnote w:type="continuationSeparator" w:id="0">
    <w:p w:rsidR="007B351E" w:rsidRDefault="007B351E" w:rsidP="0083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1E" w:rsidRDefault="007B35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1E" w:rsidRPr="00E11A03" w:rsidRDefault="007B351E" w:rsidP="0025699A">
    <w:pPr>
      <w:shd w:val="clear" w:color="auto" w:fill="FF0000"/>
      <w:ind w:right="23"/>
      <w:rPr>
        <w:rFonts w:ascii="Arial" w:hAnsi="Arial" w:cs="Arial"/>
        <w:color w:val="FFFFFF"/>
        <w:sz w:val="18"/>
        <w:szCs w:val="18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pt;margin-top:15.25pt;width:73.25pt;height:54pt;z-index:251662336" o:allowoverlap="f">
          <v:imagedata r:id="rId1" o:title=""/>
        </v:shape>
      </w:pict>
    </w:r>
    <w:hyperlink r:id="rId2" w:history="1">
      <w:r w:rsidRPr="000B6015">
        <w:rPr>
          <w:rStyle w:val="Hyperlink"/>
          <w:rFonts w:ascii="Arial" w:hAnsi="Arial" w:cs="Arial"/>
          <w:b/>
          <w:color w:val="FFFFFF"/>
          <w:sz w:val="18"/>
          <w:szCs w:val="18"/>
        </w:rPr>
        <w:t>www.inm-lex.ro</w:t>
      </w:r>
    </w:hyperlink>
    <w:r w:rsidRPr="000B6015">
      <w:rPr>
        <w:rFonts w:ascii="Arial" w:hAnsi="Arial" w:cs="Arial"/>
        <w:b/>
        <w:color w:val="FFFFFF"/>
        <w:sz w:val="18"/>
        <w:szCs w:val="18"/>
      </w:rPr>
      <w:t xml:space="preserve">     </w:t>
    </w:r>
    <w:r>
      <w:rPr>
        <w:rFonts w:ascii="Arial" w:hAnsi="Arial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</w:t>
    </w:r>
    <w:r w:rsidRPr="000B6015">
      <w:rPr>
        <w:rFonts w:ascii="Arial" w:hAnsi="Arial" w:cs="Arial"/>
        <w:b/>
        <w:color w:val="FFFFFF"/>
        <w:sz w:val="18"/>
        <w:szCs w:val="18"/>
      </w:rPr>
      <w:t xml:space="preserve"> </w:t>
    </w:r>
    <w:hyperlink r:id="rId3" w:history="1">
      <w:r w:rsidRPr="00E11A03">
        <w:rPr>
          <w:rStyle w:val="Hyperlink"/>
          <w:rFonts w:ascii="Arial" w:hAnsi="Arial" w:cs="Arial"/>
          <w:b/>
          <w:color w:val="FFFFFF"/>
          <w:sz w:val="18"/>
          <w:szCs w:val="18"/>
        </w:rPr>
        <w:t>www.csm1909.ro</w:t>
      </w:r>
    </w:hyperlink>
    <w:r w:rsidRPr="00E11A03">
      <w:rPr>
        <w:rFonts w:ascii="Arial" w:hAnsi="Arial" w:cs="Arial"/>
        <w:b/>
        <w:color w:val="FFFFFF"/>
        <w:sz w:val="18"/>
        <w:szCs w:val="18"/>
      </w:rPr>
      <w:t xml:space="preserve">                                                                                     </w:t>
    </w:r>
  </w:p>
  <w:p w:rsidR="007B351E" w:rsidRPr="002D31C8" w:rsidRDefault="007B351E" w:rsidP="00864F24">
    <w:pPr>
      <w:rPr>
        <w:rFonts w:ascii="Arial" w:hAnsi="Arial" w:cs="Arial"/>
        <w:i/>
        <w:iCs/>
        <w:sz w:val="14"/>
        <w:szCs w:val="14"/>
      </w:rPr>
    </w:pPr>
    <w:r>
      <w:pict>
        <v:shape id="_x0000_i1026" type="#_x0000_t75" style="width:65.25pt;height:53.25pt;mso-position-horizontal-relative:char;mso-position-vertical-relative:line">
          <v:imagedata r:id="rId4" o:title=""/>
        </v:shape>
      </w:pict>
    </w:r>
    <w:r w:rsidRPr="002D31C8">
      <w:rPr>
        <w:rFonts w:ascii="Arial" w:hAnsi="Arial" w:cs="Arial"/>
        <w:i/>
        <w:iCs/>
        <w:sz w:val="14"/>
        <w:szCs w:val="14"/>
      </w:rPr>
      <w:t>Proiect co-finanţat printr-un grant din partea Elveţiei prin intermediul Contribuţiei Elveţiene pentru Uniunea Europeană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1E" w:rsidRDefault="007B3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1E" w:rsidRDefault="007B351E" w:rsidP="00831270">
      <w:pPr>
        <w:spacing w:after="0" w:line="240" w:lineRule="auto"/>
      </w:pPr>
      <w:r>
        <w:separator/>
      </w:r>
    </w:p>
  </w:footnote>
  <w:footnote w:type="continuationSeparator" w:id="0">
    <w:p w:rsidR="007B351E" w:rsidRDefault="007B351E" w:rsidP="0083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1E" w:rsidRDefault="007B3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1E" w:rsidRDefault="007B351E" w:rsidP="00F27823">
    <w:pPr>
      <w:pStyle w:val="Header"/>
      <w:rPr>
        <w:rFonts w:ascii="Arial" w:hAnsi="Arial" w:cs="Arial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3pt;margin-top:-3.85pt;width:194.2pt;height:75.65pt;z-index:251660288">
          <v:imagedata r:id="rId1" o:title=""/>
        </v:shape>
      </w:pict>
    </w:r>
  </w:p>
  <w:p w:rsidR="007B351E" w:rsidRDefault="007B351E" w:rsidP="00F27823">
    <w:pPr>
      <w:pStyle w:val="Header"/>
      <w:rPr>
        <w:rFonts w:ascii="Arial" w:hAnsi="Arial" w:cs="Arial"/>
      </w:rPr>
    </w:pPr>
  </w:p>
  <w:p w:rsidR="007B351E" w:rsidRDefault="007B351E" w:rsidP="00F27823">
    <w:pPr>
      <w:pStyle w:val="Header"/>
      <w:rPr>
        <w:rFonts w:ascii="Arial" w:hAnsi="Arial" w:cs="Arial"/>
      </w:rPr>
    </w:pPr>
  </w:p>
  <w:p w:rsidR="007B351E" w:rsidRDefault="007B351E" w:rsidP="00F27823">
    <w:pPr>
      <w:pStyle w:val="Header"/>
      <w:rPr>
        <w:rFonts w:ascii="Arial" w:hAnsi="Arial" w:cs="Arial"/>
      </w:rPr>
    </w:pPr>
  </w:p>
  <w:p w:rsidR="007B351E" w:rsidRDefault="007B351E" w:rsidP="00F27823">
    <w:pPr>
      <w:pStyle w:val="Header"/>
      <w:rPr>
        <w:rFonts w:ascii="Arial" w:hAnsi="Arial" w:cs="Arial"/>
      </w:rPr>
    </w:pPr>
  </w:p>
  <w:p w:rsidR="007B351E" w:rsidRPr="00F27823" w:rsidRDefault="007B351E" w:rsidP="00F27823">
    <w:pPr>
      <w:pStyle w:val="Header"/>
      <w:rPr>
        <w:rFonts w:ascii="Arial" w:hAnsi="Arial" w:cs="Arial"/>
        <w:b/>
        <w:bCs/>
      </w:rPr>
    </w:pPr>
    <w:r w:rsidRPr="00F27823">
      <w:rPr>
        <w:rFonts w:ascii="Arial" w:hAnsi="Arial" w:cs="Arial"/>
        <w:b/>
        <w:bCs/>
      </w:rPr>
      <w:t xml:space="preserve">Prof. dr. Otilia Păcurari </w:t>
    </w:r>
  </w:p>
  <w:p w:rsidR="007B351E" w:rsidRDefault="007B3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1E" w:rsidRDefault="007B35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4E6"/>
    <w:multiLevelType w:val="hybridMultilevel"/>
    <w:tmpl w:val="CC0ED35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12"/>
    <w:rsid w:val="000069BB"/>
    <w:rsid w:val="000128DC"/>
    <w:rsid w:val="00017DA2"/>
    <w:rsid w:val="0008113B"/>
    <w:rsid w:val="000A5073"/>
    <w:rsid w:val="000A587D"/>
    <w:rsid w:val="000B59E8"/>
    <w:rsid w:val="000B6015"/>
    <w:rsid w:val="000C2156"/>
    <w:rsid w:val="000D7C98"/>
    <w:rsid w:val="00103B5E"/>
    <w:rsid w:val="00175682"/>
    <w:rsid w:val="00182B62"/>
    <w:rsid w:val="001E31BB"/>
    <w:rsid w:val="00231057"/>
    <w:rsid w:val="002466AB"/>
    <w:rsid w:val="0025699A"/>
    <w:rsid w:val="002B0E78"/>
    <w:rsid w:val="002D31C8"/>
    <w:rsid w:val="002F442F"/>
    <w:rsid w:val="00350F57"/>
    <w:rsid w:val="00371F02"/>
    <w:rsid w:val="00373EC0"/>
    <w:rsid w:val="003B6C04"/>
    <w:rsid w:val="00442B2D"/>
    <w:rsid w:val="00476498"/>
    <w:rsid w:val="004C53A7"/>
    <w:rsid w:val="004E31E4"/>
    <w:rsid w:val="004E6FEA"/>
    <w:rsid w:val="0060667F"/>
    <w:rsid w:val="006324AB"/>
    <w:rsid w:val="0069188F"/>
    <w:rsid w:val="006A2B68"/>
    <w:rsid w:val="006C19EB"/>
    <w:rsid w:val="00733083"/>
    <w:rsid w:val="007B060F"/>
    <w:rsid w:val="007B351E"/>
    <w:rsid w:val="007B4143"/>
    <w:rsid w:val="00831270"/>
    <w:rsid w:val="0083554B"/>
    <w:rsid w:val="00842651"/>
    <w:rsid w:val="0084320B"/>
    <w:rsid w:val="00860012"/>
    <w:rsid w:val="00860CE1"/>
    <w:rsid w:val="00864F24"/>
    <w:rsid w:val="008850E3"/>
    <w:rsid w:val="00886E71"/>
    <w:rsid w:val="00916514"/>
    <w:rsid w:val="009407F1"/>
    <w:rsid w:val="0095089C"/>
    <w:rsid w:val="009960D8"/>
    <w:rsid w:val="009F30BC"/>
    <w:rsid w:val="00A05E41"/>
    <w:rsid w:val="00A27301"/>
    <w:rsid w:val="00A40ADD"/>
    <w:rsid w:val="00A42FB7"/>
    <w:rsid w:val="00A43723"/>
    <w:rsid w:val="00AD244F"/>
    <w:rsid w:val="00B72AFB"/>
    <w:rsid w:val="00B95971"/>
    <w:rsid w:val="00BA1433"/>
    <w:rsid w:val="00BB70C1"/>
    <w:rsid w:val="00BD3C8E"/>
    <w:rsid w:val="00BE2CCD"/>
    <w:rsid w:val="00C27771"/>
    <w:rsid w:val="00C57CBD"/>
    <w:rsid w:val="00CC15E5"/>
    <w:rsid w:val="00CF021D"/>
    <w:rsid w:val="00D36A93"/>
    <w:rsid w:val="00E11A03"/>
    <w:rsid w:val="00E53F9E"/>
    <w:rsid w:val="00E601A2"/>
    <w:rsid w:val="00E62F22"/>
    <w:rsid w:val="00EA0C34"/>
    <w:rsid w:val="00EE271A"/>
    <w:rsid w:val="00F1066E"/>
    <w:rsid w:val="00F15CB2"/>
    <w:rsid w:val="00F27823"/>
    <w:rsid w:val="00F96F88"/>
    <w:rsid w:val="00FA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00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0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12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12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C21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1909.ro" TargetMode="External"/><Relationship Id="rId2" Type="http://schemas.openxmlformats.org/officeDocument/2006/relationships/hyperlink" Target="http://www.inm-lex.ro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180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ALEGEREA METODELOR DE FORMARE</dc:title>
  <dc:subject/>
  <dc:creator>Lenovo ThinkPad Edge 13</dc:creator>
  <cp:keywords/>
  <dc:description/>
  <cp:lastModifiedBy>Gianina Radu</cp:lastModifiedBy>
  <cp:revision>16</cp:revision>
  <cp:lastPrinted>2013-12-05T12:17:00Z</cp:lastPrinted>
  <dcterms:created xsi:type="dcterms:W3CDTF">2013-10-10T08:59:00Z</dcterms:created>
  <dcterms:modified xsi:type="dcterms:W3CDTF">2013-12-05T12:17:00Z</dcterms:modified>
</cp:coreProperties>
</file>