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74" w:rsidRDefault="003E4474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8pt;margin-top:337.5pt;width:384pt;height:220.5pt;z-index:251659776" filled="f" stroked="f">
            <v:textbox style="mso-next-textbox:#_x0000_s1026">
              <w:txbxContent>
                <w:p w:rsidR="003E4474" w:rsidRDefault="003E4474" w:rsidP="00797ED4">
                  <w:pPr>
                    <w:rPr>
                      <w:rFonts w:ascii="Tahoma" w:hAnsi="Tahoma" w:cs="Tahoma"/>
                      <w:sz w:val="36"/>
                      <w:lang w:val="en-US"/>
                    </w:rPr>
                  </w:pPr>
                  <w:r>
                    <w:rPr>
                      <w:rFonts w:ascii="Tahoma" w:hAnsi="Tahoma" w:cs="Tahoma"/>
                      <w:sz w:val="36"/>
                      <w:lang w:val="en-US"/>
                    </w:rPr>
                    <w:t xml:space="preserve"> Group 1 – Monday COUNCIL room/1st floor, Tuesday COUNCIL room/1st floor, </w:t>
                  </w:r>
                </w:p>
                <w:p w:rsidR="003E4474" w:rsidRDefault="003E4474" w:rsidP="00797ED4">
                  <w:pPr>
                    <w:rPr>
                      <w:rFonts w:ascii="Tahoma" w:hAnsi="Tahoma" w:cs="Tahoma"/>
                      <w:sz w:val="36"/>
                      <w:lang w:val="en-US"/>
                    </w:rPr>
                  </w:pPr>
                  <w:r>
                    <w:rPr>
                      <w:rFonts w:ascii="Tahoma" w:hAnsi="Tahoma" w:cs="Tahoma"/>
                      <w:sz w:val="36"/>
                      <w:lang w:val="en-US"/>
                    </w:rPr>
                    <w:t xml:space="preserve">Wednesday Seminar room no. 8/3rd floor,  </w:t>
                  </w:r>
                </w:p>
                <w:p w:rsidR="003E4474" w:rsidRDefault="003E4474" w:rsidP="00797ED4">
                  <w:pPr>
                    <w:rPr>
                      <w:rFonts w:ascii="Tahoma" w:hAnsi="Tahoma" w:cs="Tahoma"/>
                      <w:sz w:val="36"/>
                      <w:lang w:val="en-US"/>
                    </w:rPr>
                  </w:pPr>
                  <w:r>
                    <w:rPr>
                      <w:rFonts w:ascii="Tahoma" w:hAnsi="Tahoma" w:cs="Tahoma"/>
                      <w:sz w:val="36"/>
                      <w:lang w:val="en-US"/>
                    </w:rPr>
                    <w:t>Thursday Seminar room no. 8/3rd floor,</w:t>
                  </w:r>
                </w:p>
                <w:p w:rsidR="003E4474" w:rsidRDefault="003E4474" w:rsidP="00797ED4">
                  <w:pPr>
                    <w:rPr>
                      <w:rFonts w:ascii="Tahoma" w:hAnsi="Tahoma" w:cs="Tahoma"/>
                      <w:sz w:val="36"/>
                      <w:lang w:val="en-US"/>
                    </w:rPr>
                  </w:pPr>
                  <w:r>
                    <w:rPr>
                      <w:rFonts w:ascii="Tahoma" w:hAnsi="Tahoma" w:cs="Tahoma"/>
                      <w:sz w:val="36"/>
                      <w:lang w:val="en-US"/>
                    </w:rPr>
                    <w:t>Friday MOCK TRIAL room/</w:t>
                  </w:r>
                  <w:r w:rsidRPr="004814C5">
                    <w:rPr>
                      <w:rFonts w:ascii="Tahoma" w:hAnsi="Tahoma" w:cs="Tahoma"/>
                      <w:sz w:val="36"/>
                      <w:lang w:val="en-US"/>
                    </w:rPr>
                    <w:t>1st floor</w:t>
                  </w:r>
                </w:p>
                <w:p w:rsidR="003E4474" w:rsidRPr="004814C5" w:rsidRDefault="003E4474" w:rsidP="00797ED4">
                  <w:pPr>
                    <w:rPr>
                      <w:rFonts w:ascii="Tahoma" w:hAnsi="Tahoma" w:cs="Tahoma"/>
                      <w:sz w:val="36"/>
                      <w:lang w:val="en-US"/>
                    </w:rPr>
                  </w:pPr>
                  <w:r>
                    <w:rPr>
                      <w:rFonts w:ascii="Tahoma" w:hAnsi="Tahoma" w:cs="Tahoma"/>
                      <w:sz w:val="36"/>
                      <w:lang w:val="en-US"/>
                    </w:rPr>
                    <w:t>&amp; Group 2 - MOCK TRIAL room/</w:t>
                  </w:r>
                  <w:r w:rsidRPr="004814C5">
                    <w:rPr>
                      <w:rFonts w:ascii="Tahoma" w:hAnsi="Tahoma" w:cs="Tahoma"/>
                      <w:sz w:val="36"/>
                      <w:lang w:val="en-US"/>
                    </w:rPr>
                    <w:t>1st floor</w:t>
                  </w:r>
                  <w:r>
                    <w:rPr>
                      <w:rFonts w:ascii="Tahoma" w:hAnsi="Tahoma" w:cs="Tahoma"/>
                      <w:sz w:val="36"/>
                      <w:lang w:val="en-US"/>
                    </w:rPr>
                    <w:t xml:space="preserve"> </w:t>
                  </w:r>
                </w:p>
                <w:p w:rsidR="003E4474" w:rsidRPr="007A7F27" w:rsidRDefault="003E4474" w:rsidP="007A7F27">
                  <w:pPr>
                    <w:rPr>
                      <w:rFonts w:ascii="Tahoma" w:hAnsi="Tahoma" w:cs="Tahoma"/>
                      <w:sz w:val="36"/>
                      <w:lang w:val="en-US"/>
                    </w:rPr>
                  </w:pPr>
                </w:p>
                <w:p w:rsidR="003E4474" w:rsidRPr="004D7FEC" w:rsidRDefault="003E4474" w:rsidP="004D7FEC">
                  <w:pPr>
                    <w:rPr>
                      <w:rFonts w:ascii="Tahoma" w:hAnsi="Tahoma" w:cs="Tahoma"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0pt;margin-top:-1in;width:596pt;height:846pt;z-index:-251660800">
            <v:imagedata r:id="rId4" o:title="" cropbottom="6630f" cropleft="21481f" cropright="10167f"/>
          </v:shape>
        </w:pict>
      </w:r>
      <w:r>
        <w:rPr>
          <w:noProof/>
          <w:lang w:val="en-US"/>
        </w:rPr>
        <w:pict>
          <v:shape id="_x0000_s1028" type="#_x0000_t202" style="position:absolute;margin-left:-78pt;margin-top:108pt;width:300pt;height:45pt;z-index:251657728" filled="f" stroked="f">
            <v:textbox style="mso-next-textbox:#_x0000_s1028">
              <w:txbxContent>
                <w:p w:rsidR="003E4474" w:rsidRPr="004D7FEC" w:rsidRDefault="003E4474" w:rsidP="004D7FEC">
                  <w:pPr>
                    <w:rPr>
                      <w:rFonts w:ascii="Tahoma" w:hAnsi="Tahoma" w:cs="Tahoma"/>
                      <w:spacing w:val="16"/>
                      <w:sz w:val="56"/>
                    </w:rPr>
                  </w:pPr>
                  <w:r w:rsidRPr="004D7FEC">
                    <w:rPr>
                      <w:rFonts w:ascii="Tahoma" w:hAnsi="Tahoma" w:cs="Tahoma"/>
                      <w:spacing w:val="16"/>
                      <w:sz w:val="56"/>
                    </w:rPr>
                    <w:t>Training Seminar</w:t>
                  </w:r>
                </w:p>
                <w:p w:rsidR="003E4474" w:rsidRPr="004D7FEC" w:rsidRDefault="003E4474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9" type="#_x0000_t202" style="position:absolute;margin-left:-78pt;margin-top:270pt;width:354pt;height:27pt;z-index:251658752" filled="f" stroked="f">
            <v:textbox style="mso-next-textbox:#_x0000_s1029">
              <w:txbxContent>
                <w:p w:rsidR="003E4474" w:rsidRPr="004D7FEC" w:rsidRDefault="003E4474">
                  <w:pPr>
                    <w:rPr>
                      <w:rFonts w:ascii="Tahoma" w:hAnsi="Tahoma" w:cs="Tahoma"/>
                      <w:sz w:val="36"/>
                    </w:rPr>
                  </w:pPr>
                  <w:r>
                    <w:rPr>
                      <w:rFonts w:ascii="Tahoma" w:hAnsi="Tahoma" w:cs="Tahoma"/>
                      <w:sz w:val="36"/>
                    </w:rPr>
                    <w:t>BUCHAREST, NOVEMBER 10</w:t>
                  </w:r>
                  <w:r w:rsidRPr="004D7FEC">
                    <w:rPr>
                      <w:rFonts w:ascii="Tahoma" w:hAnsi="Tahoma" w:cs="Tahoma"/>
                      <w:sz w:val="36"/>
                      <w:vertAlign w:val="superscript"/>
                    </w:rPr>
                    <w:t>th</w:t>
                  </w:r>
                  <w:r>
                    <w:rPr>
                      <w:rFonts w:ascii="Tahoma" w:hAnsi="Tahoma" w:cs="Tahoma"/>
                      <w:sz w:val="36"/>
                    </w:rPr>
                    <w:t xml:space="preserve"> – 14</w:t>
                  </w:r>
                  <w:r w:rsidRPr="004D7FEC">
                    <w:rPr>
                      <w:rFonts w:ascii="Tahoma" w:hAnsi="Tahoma" w:cs="Tahoma"/>
                      <w:sz w:val="36"/>
                      <w:vertAlign w:val="superscript"/>
                    </w:rPr>
                    <w:t>th</w:t>
                  </w:r>
                  <w:r>
                    <w:rPr>
                      <w:rFonts w:ascii="Tahoma" w:hAnsi="Tahoma" w:cs="Tahoma"/>
                      <w:sz w:val="36"/>
                    </w:rPr>
                    <w:t xml:space="preserve"> 2014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rect id="_x0000_s1030" style="position:absolute;margin-left:-78pt;margin-top:8.9pt;width:456pt;height:90pt;z-index:251656704" filled="f" stroked="f">
            <v:textbox style="mso-next-textbox:#_x0000_s1030">
              <w:txbxContent>
                <w:p w:rsidR="003E4474" w:rsidRPr="004D7FEC" w:rsidRDefault="003E4474" w:rsidP="004D7FEC">
                  <w:pPr>
                    <w:rPr>
                      <w:rFonts w:ascii="Old English Text MT" w:hAnsi="Old English Text MT"/>
                      <w:color w:val="EB3131"/>
                      <w:sz w:val="144"/>
                      <w:lang w:val="en-GB"/>
                    </w:rPr>
                  </w:pPr>
                  <w:r w:rsidRPr="004D7FEC">
                    <w:rPr>
                      <w:rFonts w:ascii="Old English Text MT" w:hAnsi="Old English Text MT"/>
                      <w:color w:val="EB3131"/>
                      <w:sz w:val="144"/>
                      <w:lang w:val="en-GB"/>
                    </w:rPr>
                    <w:t>Legal English</w:t>
                  </w:r>
                </w:p>
                <w:p w:rsidR="003E4474" w:rsidRPr="00DA6B55" w:rsidRDefault="003E4474" w:rsidP="00DA6B55">
                  <w:pPr>
                    <w:rPr>
                      <w:rFonts w:ascii="Old English Text MT" w:hAnsi="Old English Text MT"/>
                      <w:lang w:val="en-GB"/>
                    </w:rPr>
                  </w:pPr>
                </w:p>
              </w:txbxContent>
            </v:textbox>
          </v:rect>
        </w:pict>
      </w:r>
    </w:p>
    <w:sectPr w:rsidR="003E4474" w:rsidSect="00190CE9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B55"/>
    <w:rsid w:val="00015EF8"/>
    <w:rsid w:val="00017FA7"/>
    <w:rsid w:val="00033164"/>
    <w:rsid w:val="00086088"/>
    <w:rsid w:val="000A5C28"/>
    <w:rsid w:val="000A69A1"/>
    <w:rsid w:val="00104B70"/>
    <w:rsid w:val="0013027D"/>
    <w:rsid w:val="00166314"/>
    <w:rsid w:val="00176CDB"/>
    <w:rsid w:val="00180FD6"/>
    <w:rsid w:val="00190CE9"/>
    <w:rsid w:val="001D78D3"/>
    <w:rsid w:val="001F6BFD"/>
    <w:rsid w:val="002473F3"/>
    <w:rsid w:val="0029062A"/>
    <w:rsid w:val="002A47F5"/>
    <w:rsid w:val="0031612A"/>
    <w:rsid w:val="00322C10"/>
    <w:rsid w:val="00333605"/>
    <w:rsid w:val="00351290"/>
    <w:rsid w:val="00374080"/>
    <w:rsid w:val="003A2186"/>
    <w:rsid w:val="003E43F3"/>
    <w:rsid w:val="003E4474"/>
    <w:rsid w:val="004249DB"/>
    <w:rsid w:val="00431662"/>
    <w:rsid w:val="00443249"/>
    <w:rsid w:val="00443CE3"/>
    <w:rsid w:val="00477BE7"/>
    <w:rsid w:val="004814C5"/>
    <w:rsid w:val="004D7FEC"/>
    <w:rsid w:val="004E2281"/>
    <w:rsid w:val="00523896"/>
    <w:rsid w:val="005400EC"/>
    <w:rsid w:val="00547B1B"/>
    <w:rsid w:val="005A05CA"/>
    <w:rsid w:val="005B20D8"/>
    <w:rsid w:val="005B54C8"/>
    <w:rsid w:val="0061512D"/>
    <w:rsid w:val="00617338"/>
    <w:rsid w:val="006519B6"/>
    <w:rsid w:val="00684F71"/>
    <w:rsid w:val="006A1F96"/>
    <w:rsid w:val="006C67A8"/>
    <w:rsid w:val="006F1752"/>
    <w:rsid w:val="006F40D6"/>
    <w:rsid w:val="007067EC"/>
    <w:rsid w:val="0071285C"/>
    <w:rsid w:val="00742166"/>
    <w:rsid w:val="007425B2"/>
    <w:rsid w:val="007747BF"/>
    <w:rsid w:val="00797ED4"/>
    <w:rsid w:val="007A7F27"/>
    <w:rsid w:val="007D30A6"/>
    <w:rsid w:val="007F6138"/>
    <w:rsid w:val="00803AFF"/>
    <w:rsid w:val="008139DC"/>
    <w:rsid w:val="00824DD1"/>
    <w:rsid w:val="00837E36"/>
    <w:rsid w:val="00871A65"/>
    <w:rsid w:val="008A7D4D"/>
    <w:rsid w:val="008B27A9"/>
    <w:rsid w:val="008C0D6D"/>
    <w:rsid w:val="008C356E"/>
    <w:rsid w:val="0090756A"/>
    <w:rsid w:val="00920833"/>
    <w:rsid w:val="00930EC6"/>
    <w:rsid w:val="00981220"/>
    <w:rsid w:val="009A3DEE"/>
    <w:rsid w:val="009C04B8"/>
    <w:rsid w:val="009D4AF4"/>
    <w:rsid w:val="00A04844"/>
    <w:rsid w:val="00A91740"/>
    <w:rsid w:val="00AD3BCB"/>
    <w:rsid w:val="00AF5D35"/>
    <w:rsid w:val="00B06B27"/>
    <w:rsid w:val="00B32564"/>
    <w:rsid w:val="00B37B02"/>
    <w:rsid w:val="00C54A3B"/>
    <w:rsid w:val="00C829C5"/>
    <w:rsid w:val="00CA4D81"/>
    <w:rsid w:val="00CD067A"/>
    <w:rsid w:val="00CE5702"/>
    <w:rsid w:val="00D27150"/>
    <w:rsid w:val="00D278DC"/>
    <w:rsid w:val="00D675A5"/>
    <w:rsid w:val="00D924AF"/>
    <w:rsid w:val="00DA6B55"/>
    <w:rsid w:val="00DB4F3E"/>
    <w:rsid w:val="00DD4007"/>
    <w:rsid w:val="00DF04D0"/>
    <w:rsid w:val="00E05346"/>
    <w:rsid w:val="00E67075"/>
    <w:rsid w:val="00E84783"/>
    <w:rsid w:val="00EA3B2B"/>
    <w:rsid w:val="00EB32E1"/>
    <w:rsid w:val="00ED34CE"/>
    <w:rsid w:val="00EE3941"/>
    <w:rsid w:val="00EE6174"/>
    <w:rsid w:val="00EF50B2"/>
    <w:rsid w:val="00F1375E"/>
    <w:rsid w:val="00F153DB"/>
    <w:rsid w:val="00F84A08"/>
    <w:rsid w:val="00FA5AEE"/>
    <w:rsid w:val="00FC09A8"/>
    <w:rsid w:val="00FF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08"/>
    <w:rPr>
      <w:sz w:val="24"/>
      <w:szCs w:val="24"/>
      <w:lang w:val="ro-RO"/>
    </w:rPr>
  </w:style>
  <w:style w:type="paragraph" w:styleId="Heading1">
    <w:name w:val="heading 1"/>
    <w:aliases w:val="Capitol"/>
    <w:basedOn w:val="Normal"/>
    <w:next w:val="Normal"/>
    <w:link w:val="Heading1Char"/>
    <w:uiPriority w:val="99"/>
    <w:qFormat/>
    <w:rsid w:val="00871A65"/>
    <w:pPr>
      <w:keepNext/>
      <w:keepLines/>
      <w:pageBreakBefore/>
      <w:spacing w:before="1200" w:after="480" w:line="360" w:lineRule="auto"/>
      <w:jc w:val="center"/>
      <w:outlineLvl w:val="0"/>
    </w:pPr>
    <w:rPr>
      <w:rFonts w:cs="Arial"/>
      <w:b/>
      <w:bCs/>
      <w:kern w:val="32"/>
      <w:szCs w:val="32"/>
      <w:lang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pitol Char"/>
    <w:basedOn w:val="DefaultParagraphFont"/>
    <w:link w:val="Heading1"/>
    <w:uiPriority w:val="99"/>
    <w:locked/>
    <w:rsid w:val="00AF5D35"/>
    <w:rPr>
      <w:rFonts w:ascii="Cambria" w:hAnsi="Cambria" w:cs="Times New Roman"/>
      <w:b/>
      <w:bCs/>
      <w:kern w:val="32"/>
      <w:sz w:val="32"/>
      <w:szCs w:val="3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6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6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6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6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5F5F5"/>
                                        <w:left w:val="single" w:sz="8" w:space="0" w:color="F5F5F5"/>
                                        <w:bottom w:val="single" w:sz="8" w:space="0" w:color="F5F5F5"/>
                                        <w:right w:val="single" w:sz="8" w:space="0" w:color="F5F5F5"/>
                                      </w:divBdr>
                                      <w:divsChild>
                                        <w:div w:id="58176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6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0</Words>
  <Characters>5</Characters>
  <Application>Microsoft Office Outlook</Application>
  <DocSecurity>0</DocSecurity>
  <Lines>0</Lines>
  <Paragraphs>0</Paragraphs>
  <ScaleCrop>false</ScaleCrop>
  <Company>INM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MIHAILA</dc:creator>
  <cp:keywords/>
  <dc:description/>
  <cp:lastModifiedBy>Maria Scarlat</cp:lastModifiedBy>
  <cp:revision>4</cp:revision>
  <cp:lastPrinted>2014-11-06T10:13:00Z</cp:lastPrinted>
  <dcterms:created xsi:type="dcterms:W3CDTF">2014-09-26T09:19:00Z</dcterms:created>
  <dcterms:modified xsi:type="dcterms:W3CDTF">2014-11-06T10:13:00Z</dcterms:modified>
</cp:coreProperties>
</file>